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30BB3" w14:textId="77777777" w:rsidR="003721E6" w:rsidRPr="00C91683" w:rsidRDefault="00C91683" w:rsidP="00A1383F">
      <w:pPr>
        <w:pStyle w:val="Title-Professional"/>
        <w:tabs>
          <w:tab w:val="left" w:pos="705"/>
          <w:tab w:val="center" w:pos="5490"/>
        </w:tabs>
        <w:jc w:val="left"/>
        <w:rPr>
          <w:rFonts w:ascii="English111 Vivace BT" w:hAnsi="English111 Vivace BT"/>
          <w:color w:val="00B050"/>
          <w:sz w:val="96"/>
          <w:szCs w:val="96"/>
        </w:rPr>
      </w:pPr>
      <w:r w:rsidRPr="00040E2C">
        <w:rPr>
          <w:noProof/>
        </w:rPr>
        <w:drawing>
          <wp:anchor distT="0" distB="0" distL="114300" distR="114300" simplePos="0" relativeHeight="251684864" behindDoc="0" locked="0" layoutInCell="1" allowOverlap="1" wp14:anchorId="66EE1505" wp14:editId="56A95807">
            <wp:simplePos x="0" y="0"/>
            <wp:positionH relativeFrom="column">
              <wp:posOffset>-1905</wp:posOffset>
            </wp:positionH>
            <wp:positionV relativeFrom="paragraph">
              <wp:posOffset>66675</wp:posOffset>
            </wp:positionV>
            <wp:extent cx="963914" cy="9556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r="8594"/>
                    <a:stretch>
                      <a:fillRect/>
                    </a:stretch>
                  </pic:blipFill>
                  <pic:spPr bwMode="auto">
                    <a:xfrm>
                      <a:off x="0" y="0"/>
                      <a:ext cx="963914" cy="955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383F">
        <w:rPr>
          <w:rFonts w:ascii="English111 Vivace BT" w:hAnsi="English111 Vivace BT"/>
          <w:color w:val="F79646" w:themeColor="accent6"/>
          <w:sz w:val="96"/>
          <w:szCs w:val="96"/>
        </w:rPr>
        <w:tab/>
      </w:r>
      <w:r w:rsidR="00A1383F">
        <w:rPr>
          <w:rFonts w:ascii="English111 Vivace BT" w:hAnsi="English111 Vivace BT"/>
          <w:color w:val="F79646" w:themeColor="accent6"/>
          <w:sz w:val="96"/>
          <w:szCs w:val="96"/>
        </w:rPr>
        <w:tab/>
      </w:r>
      <w:r w:rsidR="00A1383F" w:rsidRPr="00C91683">
        <w:rPr>
          <w:noProof/>
          <w:color w:val="00B050"/>
        </w:rPr>
        <w:drawing>
          <wp:anchor distT="0" distB="0" distL="114300" distR="114300" simplePos="0" relativeHeight="251683840" behindDoc="0" locked="0" layoutInCell="1" allowOverlap="1" wp14:anchorId="39A2DE02" wp14:editId="382BC7EC">
            <wp:simplePos x="0" y="0"/>
            <wp:positionH relativeFrom="column">
              <wp:posOffset>6066891</wp:posOffset>
            </wp:positionH>
            <wp:positionV relativeFrom="paragraph">
              <wp:posOffset>-12700</wp:posOffset>
            </wp:positionV>
            <wp:extent cx="904875" cy="10319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in-312098_960_720.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flipH="1">
                      <a:off x="0" y="0"/>
                      <a:ext cx="904875" cy="1031990"/>
                    </a:xfrm>
                    <a:prstGeom prst="rect">
                      <a:avLst/>
                    </a:prstGeom>
                  </pic:spPr>
                </pic:pic>
              </a:graphicData>
            </a:graphic>
            <wp14:sizeRelH relativeFrom="margin">
              <wp14:pctWidth>0</wp14:pctWidth>
            </wp14:sizeRelH>
            <wp14:sizeRelV relativeFrom="margin">
              <wp14:pctHeight>0</wp14:pctHeight>
            </wp14:sizeRelV>
          </wp:anchor>
        </w:drawing>
      </w:r>
      <w:r w:rsidR="00D651B6" w:rsidRPr="00C91683">
        <w:rPr>
          <w:rFonts w:ascii="English111 Vivace BT" w:hAnsi="English111 Vivace BT"/>
          <w:color w:val="00B050"/>
          <w:sz w:val="96"/>
          <w:szCs w:val="96"/>
        </w:rPr>
        <w:t>Around Our Town</w:t>
      </w:r>
      <w:r w:rsidR="004C7F0A" w:rsidRPr="00C91683">
        <w:rPr>
          <w:rFonts w:ascii="English111 Vivace BT" w:hAnsi="English111 Vivace BT"/>
          <w:color w:val="00B050"/>
          <w:sz w:val="96"/>
          <w:szCs w:val="96"/>
        </w:rPr>
        <w:t xml:space="preserve"> </w:t>
      </w:r>
    </w:p>
    <w:p w14:paraId="7E54CD6E" w14:textId="77777777" w:rsidR="00D651B6" w:rsidRPr="00D651B6" w:rsidRDefault="00D651B6">
      <w:pPr>
        <w:pStyle w:val="Title-Professional"/>
        <w:rPr>
          <w:sz w:val="24"/>
          <w:szCs w:val="24"/>
        </w:rPr>
      </w:pPr>
      <w:proofErr w:type="spellStart"/>
      <w:r>
        <w:rPr>
          <w:sz w:val="24"/>
          <w:szCs w:val="24"/>
        </w:rPr>
        <w:t>Newdale</w:t>
      </w:r>
      <w:proofErr w:type="spellEnd"/>
      <w:r>
        <w:rPr>
          <w:sz w:val="24"/>
          <w:szCs w:val="24"/>
        </w:rPr>
        <w:t xml:space="preserve"> Newsletter</w:t>
      </w:r>
    </w:p>
    <w:p w14:paraId="1659FB63" w14:textId="77777777" w:rsidR="003721E6" w:rsidRDefault="006A17E2">
      <w:pPr>
        <w:pStyle w:val="IssueVolumeDate-Professional"/>
      </w:pPr>
      <w:r>
        <w:t xml:space="preserve">Volume </w:t>
      </w:r>
      <w:r w:rsidR="00A1383F">
        <w:t>5</w:t>
      </w:r>
      <w:r>
        <w:t xml:space="preserve">, Issue </w:t>
      </w:r>
      <w:r w:rsidR="00A1383F">
        <w:t>1</w:t>
      </w:r>
      <w:r w:rsidR="003721E6">
        <w:tab/>
      </w:r>
      <w:proofErr w:type="gramStart"/>
      <w:r w:rsidR="00A1383F">
        <w:t xml:space="preserve">April </w:t>
      </w:r>
      <w:r w:rsidR="002C424F">
        <w:t xml:space="preserve"> 201</w:t>
      </w:r>
      <w:r w:rsidR="00F265AB">
        <w:t>9</w:t>
      </w:r>
      <w:proofErr w:type="gramEnd"/>
      <w:r w:rsidR="009C79A9">
        <w:t xml:space="preserve">  </w:t>
      </w:r>
    </w:p>
    <w:p w14:paraId="150DB359" w14:textId="77777777" w:rsidR="00265DEF" w:rsidRDefault="00682900">
      <w:r>
        <w:rPr>
          <w:rFonts w:ascii="Arial Black" w:hAnsi="Arial Black"/>
          <w:b/>
          <w:noProof/>
          <w:sz w:val="30"/>
          <w:szCs w:val="30"/>
        </w:rPr>
        <w:drawing>
          <wp:anchor distT="0" distB="0" distL="114300" distR="114300" simplePos="0" relativeHeight="251685888" behindDoc="1" locked="0" layoutInCell="1" allowOverlap="1" wp14:anchorId="02A1705F" wp14:editId="06609281">
            <wp:simplePos x="0" y="0"/>
            <wp:positionH relativeFrom="column">
              <wp:posOffset>0</wp:posOffset>
            </wp:positionH>
            <wp:positionV relativeFrom="paragraph">
              <wp:posOffset>142875</wp:posOffset>
            </wp:positionV>
            <wp:extent cx="1863725" cy="2124075"/>
            <wp:effectExtent l="0" t="0" r="0" b="0"/>
            <wp:wrapTight wrapText="bothSides">
              <wp:wrapPolygon edited="0">
                <wp:start x="0" y="0"/>
                <wp:lineTo x="0" y="21503"/>
                <wp:lineTo x="21416" y="21503"/>
                <wp:lineTo x="214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863725" cy="2124075"/>
                    </a:xfrm>
                    <a:prstGeom prst="rect">
                      <a:avLst/>
                    </a:prstGeom>
                  </pic:spPr>
                </pic:pic>
              </a:graphicData>
            </a:graphic>
            <wp14:sizeRelH relativeFrom="margin">
              <wp14:pctWidth>0</wp14:pctWidth>
            </wp14:sizeRelH>
            <wp14:sizeRelV relativeFrom="margin">
              <wp14:pctHeight>0</wp14:pctHeight>
            </wp14:sizeRelV>
          </wp:anchor>
        </w:drawing>
      </w:r>
    </w:p>
    <w:p w14:paraId="49A62184" w14:textId="77777777" w:rsidR="002F0957" w:rsidRDefault="00682900" w:rsidP="00682900">
      <w:pPr>
        <w:ind w:right="-270"/>
        <w:rPr>
          <w:rFonts w:ascii="Harrington" w:hAnsi="Harrington"/>
          <w:b/>
          <w:noProof/>
          <w:color w:val="7030A0"/>
          <w:sz w:val="30"/>
          <w:szCs w:val="30"/>
        </w:rPr>
      </w:pPr>
      <w:r w:rsidRPr="00682900">
        <w:rPr>
          <w:rFonts w:ascii="Harrington" w:hAnsi="Harrington"/>
          <w:b/>
          <w:noProof/>
          <w:color w:val="7030A0"/>
          <w:sz w:val="30"/>
          <w:szCs w:val="30"/>
        </w:rPr>
        <w:t xml:space="preserve">The City of Newdale will be holding its annual Easter Egg Hunt </w:t>
      </w:r>
    </w:p>
    <w:p w14:paraId="0560AA09" w14:textId="77777777" w:rsidR="002F0957" w:rsidRDefault="00682900" w:rsidP="00682900">
      <w:pPr>
        <w:ind w:right="-270"/>
        <w:rPr>
          <w:rFonts w:ascii="Harrington" w:hAnsi="Harrington"/>
          <w:b/>
          <w:noProof/>
          <w:color w:val="7030A0"/>
          <w:sz w:val="30"/>
          <w:szCs w:val="30"/>
        </w:rPr>
      </w:pPr>
      <w:r w:rsidRPr="00682900">
        <w:rPr>
          <w:rFonts w:ascii="Harrington" w:hAnsi="Harrington"/>
          <w:b/>
          <w:noProof/>
          <w:color w:val="7030A0"/>
          <w:sz w:val="30"/>
          <w:szCs w:val="30"/>
        </w:rPr>
        <w:t xml:space="preserve">on Saturday April 20, 2019, at 10 a.m. SHARP!  Bring your own baskets. Times and places per age: </w:t>
      </w:r>
    </w:p>
    <w:p w14:paraId="6867D004" w14:textId="77777777" w:rsidR="002F0957" w:rsidRDefault="00682900" w:rsidP="002F0957">
      <w:pPr>
        <w:ind w:left="1440" w:right="-270" w:firstLine="720"/>
        <w:rPr>
          <w:rFonts w:ascii="Harrington" w:hAnsi="Harrington"/>
          <w:b/>
          <w:noProof/>
          <w:color w:val="7030A0"/>
          <w:sz w:val="30"/>
          <w:szCs w:val="30"/>
        </w:rPr>
      </w:pPr>
      <w:r w:rsidRPr="00682900">
        <w:rPr>
          <w:rFonts w:ascii="Harrington" w:hAnsi="Harrington"/>
          <w:b/>
          <w:noProof/>
          <w:color w:val="7030A0"/>
          <w:sz w:val="30"/>
          <w:szCs w:val="30"/>
        </w:rPr>
        <w:t>1-4 year olds by the Post Office</w:t>
      </w:r>
    </w:p>
    <w:p w14:paraId="71A424DB" w14:textId="77777777" w:rsidR="00682900" w:rsidRPr="00682900" w:rsidRDefault="00682900" w:rsidP="002F0957">
      <w:pPr>
        <w:ind w:left="720" w:right="-270" w:firstLine="720"/>
        <w:rPr>
          <w:rFonts w:ascii="Harrington" w:hAnsi="Harrington"/>
          <w:b/>
          <w:noProof/>
          <w:color w:val="7030A0"/>
          <w:sz w:val="30"/>
          <w:szCs w:val="30"/>
        </w:rPr>
      </w:pPr>
      <w:r w:rsidRPr="00682900">
        <w:rPr>
          <w:rFonts w:ascii="Harrington" w:hAnsi="Harrington"/>
          <w:b/>
          <w:noProof/>
          <w:color w:val="7030A0"/>
          <w:sz w:val="30"/>
          <w:szCs w:val="30"/>
        </w:rPr>
        <w:t>5-7 year olds by the City Building</w:t>
      </w:r>
    </w:p>
    <w:p w14:paraId="4126EBFB" w14:textId="77777777" w:rsidR="00C30F5E" w:rsidRPr="00682900" w:rsidRDefault="00682900" w:rsidP="00682900">
      <w:pPr>
        <w:ind w:right="-270"/>
        <w:rPr>
          <w:rFonts w:ascii="Harrington" w:hAnsi="Harrington"/>
          <w:b/>
          <w:noProof/>
          <w:color w:val="7030A0"/>
          <w:sz w:val="30"/>
          <w:szCs w:val="30"/>
        </w:rPr>
      </w:pPr>
      <w:r w:rsidRPr="00682900">
        <w:rPr>
          <w:rFonts w:ascii="Harrington" w:hAnsi="Harrington"/>
          <w:b/>
          <w:noProof/>
          <w:color w:val="7030A0"/>
          <w:sz w:val="30"/>
          <w:szCs w:val="30"/>
        </w:rPr>
        <w:t xml:space="preserve">         </w:t>
      </w:r>
      <w:r w:rsidR="002F0957">
        <w:rPr>
          <w:rFonts w:ascii="Harrington" w:hAnsi="Harrington"/>
          <w:b/>
          <w:noProof/>
          <w:color w:val="7030A0"/>
          <w:sz w:val="30"/>
          <w:szCs w:val="30"/>
        </w:rPr>
        <w:t xml:space="preserve"> </w:t>
      </w:r>
      <w:r w:rsidRPr="00682900">
        <w:rPr>
          <w:rFonts w:ascii="Harrington" w:hAnsi="Harrington"/>
          <w:b/>
          <w:noProof/>
          <w:color w:val="7030A0"/>
          <w:sz w:val="30"/>
          <w:szCs w:val="30"/>
        </w:rPr>
        <w:t>8-11 year olds at the City Park</w:t>
      </w:r>
    </w:p>
    <w:p w14:paraId="0D37D0EE" w14:textId="77777777" w:rsidR="00682900" w:rsidRPr="00682900" w:rsidRDefault="00682900" w:rsidP="00682900">
      <w:pPr>
        <w:ind w:right="-270"/>
        <w:rPr>
          <w:rFonts w:ascii="Harrington" w:hAnsi="Harrington"/>
          <w:b/>
          <w:noProof/>
          <w:color w:val="7030A0"/>
          <w:sz w:val="30"/>
          <w:szCs w:val="30"/>
        </w:rPr>
      </w:pPr>
      <w:r w:rsidRPr="00682900">
        <w:rPr>
          <w:rFonts w:ascii="Harrington" w:hAnsi="Harrington"/>
          <w:b/>
          <w:bCs/>
          <w:noProof/>
          <w:color w:val="7030A0"/>
          <w:sz w:val="30"/>
          <w:szCs w:val="30"/>
        </w:rPr>
        <w:t>Find an egg with a number inside to claim a prize!!</w:t>
      </w:r>
    </w:p>
    <w:p w14:paraId="3156FEA6" w14:textId="754057A5" w:rsidR="00682900" w:rsidRPr="00246402" w:rsidRDefault="00B97DE0" w:rsidP="00682900">
      <w:pPr>
        <w:ind w:right="-270"/>
        <w:rPr>
          <w:rFonts w:ascii="Arial Black" w:hAnsi="Arial Black"/>
          <w:b/>
          <w:noProof/>
          <w:sz w:val="30"/>
          <w:szCs w:val="30"/>
        </w:rPr>
      </w:pPr>
      <w:r>
        <w:rPr>
          <w:rFonts w:ascii="Castellar" w:hAnsi="Castellar"/>
          <w:b/>
          <w:noProof/>
          <w:sz w:val="52"/>
          <w:szCs w:val="52"/>
        </w:rPr>
        <w:drawing>
          <wp:anchor distT="0" distB="0" distL="114300" distR="114300" simplePos="0" relativeHeight="251686912" behindDoc="0" locked="0" layoutInCell="1" allowOverlap="1" wp14:anchorId="119F6ABF" wp14:editId="7B02DA69">
            <wp:simplePos x="0" y="0"/>
            <wp:positionH relativeFrom="column">
              <wp:posOffset>1711960</wp:posOffset>
            </wp:positionH>
            <wp:positionV relativeFrom="paragraph">
              <wp:posOffset>238760</wp:posOffset>
            </wp:positionV>
            <wp:extent cx="709930" cy="5276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709930" cy="527685"/>
                    </a:xfrm>
                    <a:prstGeom prst="rect">
                      <a:avLst/>
                    </a:prstGeom>
                  </pic:spPr>
                </pic:pic>
              </a:graphicData>
            </a:graphic>
          </wp:anchor>
        </w:drawing>
      </w:r>
      <w:r>
        <w:rPr>
          <w:rFonts w:ascii="Castellar" w:hAnsi="Castellar"/>
          <w:b/>
          <w:noProof/>
          <w:sz w:val="52"/>
          <w:szCs w:val="52"/>
        </w:rPr>
        <w:drawing>
          <wp:anchor distT="0" distB="0" distL="114300" distR="114300" simplePos="0" relativeHeight="251693056" behindDoc="0" locked="0" layoutInCell="1" allowOverlap="1" wp14:anchorId="7821FD18" wp14:editId="6DA7D1F2">
            <wp:simplePos x="0" y="0"/>
            <wp:positionH relativeFrom="column">
              <wp:posOffset>2482215</wp:posOffset>
            </wp:positionH>
            <wp:positionV relativeFrom="paragraph">
              <wp:posOffset>234950</wp:posOffset>
            </wp:positionV>
            <wp:extent cx="709930" cy="52768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709930" cy="527685"/>
                    </a:xfrm>
                    <a:prstGeom prst="rect">
                      <a:avLst/>
                    </a:prstGeom>
                  </pic:spPr>
                </pic:pic>
              </a:graphicData>
            </a:graphic>
          </wp:anchor>
        </w:drawing>
      </w:r>
      <w:r>
        <w:rPr>
          <w:rFonts w:ascii="Castellar" w:hAnsi="Castellar"/>
          <w:b/>
          <w:noProof/>
          <w:sz w:val="52"/>
          <w:szCs w:val="52"/>
        </w:rPr>
        <w:drawing>
          <wp:anchor distT="0" distB="0" distL="114300" distR="114300" simplePos="0" relativeHeight="251691008" behindDoc="0" locked="0" layoutInCell="1" allowOverlap="1" wp14:anchorId="481FEF74" wp14:editId="74C2EC58">
            <wp:simplePos x="0" y="0"/>
            <wp:positionH relativeFrom="column">
              <wp:posOffset>3291840</wp:posOffset>
            </wp:positionH>
            <wp:positionV relativeFrom="paragraph">
              <wp:posOffset>234950</wp:posOffset>
            </wp:positionV>
            <wp:extent cx="709930" cy="5276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709930" cy="527685"/>
                    </a:xfrm>
                    <a:prstGeom prst="rect">
                      <a:avLst/>
                    </a:prstGeom>
                  </pic:spPr>
                </pic:pic>
              </a:graphicData>
            </a:graphic>
          </wp:anchor>
        </w:drawing>
      </w:r>
      <w:r>
        <w:rPr>
          <w:rFonts w:ascii="Castellar" w:hAnsi="Castellar"/>
          <w:b/>
          <w:noProof/>
          <w:sz w:val="52"/>
          <w:szCs w:val="52"/>
        </w:rPr>
        <w:drawing>
          <wp:anchor distT="0" distB="0" distL="114300" distR="114300" simplePos="0" relativeHeight="251688960" behindDoc="0" locked="0" layoutInCell="1" allowOverlap="1" wp14:anchorId="5E5EBB54" wp14:editId="722B26B8">
            <wp:simplePos x="0" y="0"/>
            <wp:positionH relativeFrom="column">
              <wp:posOffset>4101465</wp:posOffset>
            </wp:positionH>
            <wp:positionV relativeFrom="paragraph">
              <wp:posOffset>234950</wp:posOffset>
            </wp:positionV>
            <wp:extent cx="709930" cy="5276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709930" cy="527685"/>
                    </a:xfrm>
                    <a:prstGeom prst="rect">
                      <a:avLst/>
                    </a:prstGeom>
                  </pic:spPr>
                </pic:pic>
              </a:graphicData>
            </a:graphic>
          </wp:anchor>
        </w:drawing>
      </w:r>
      <w:r>
        <w:rPr>
          <w:rFonts w:ascii="Castellar" w:hAnsi="Castellar"/>
          <w:b/>
          <w:noProof/>
          <w:sz w:val="52"/>
          <w:szCs w:val="52"/>
        </w:rPr>
        <w:drawing>
          <wp:anchor distT="0" distB="0" distL="114300" distR="114300" simplePos="0" relativeHeight="251697152" behindDoc="0" locked="0" layoutInCell="1" allowOverlap="1" wp14:anchorId="41E115DD" wp14:editId="678DB789">
            <wp:simplePos x="0" y="0"/>
            <wp:positionH relativeFrom="column">
              <wp:posOffset>4906010</wp:posOffset>
            </wp:positionH>
            <wp:positionV relativeFrom="paragraph">
              <wp:posOffset>240030</wp:posOffset>
            </wp:positionV>
            <wp:extent cx="709930" cy="52768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709930" cy="527685"/>
                    </a:xfrm>
                    <a:prstGeom prst="rect">
                      <a:avLst/>
                    </a:prstGeom>
                  </pic:spPr>
                </pic:pic>
              </a:graphicData>
            </a:graphic>
          </wp:anchor>
        </w:drawing>
      </w:r>
      <w:r>
        <w:rPr>
          <w:rFonts w:ascii="Castellar" w:hAnsi="Castellar"/>
          <w:b/>
          <w:noProof/>
          <w:sz w:val="52"/>
          <w:szCs w:val="52"/>
        </w:rPr>
        <w:drawing>
          <wp:anchor distT="0" distB="0" distL="114300" distR="114300" simplePos="0" relativeHeight="251695104" behindDoc="0" locked="0" layoutInCell="1" allowOverlap="1" wp14:anchorId="3A8C3FA7" wp14:editId="031BBC25">
            <wp:simplePos x="0" y="0"/>
            <wp:positionH relativeFrom="column">
              <wp:posOffset>5738495</wp:posOffset>
            </wp:positionH>
            <wp:positionV relativeFrom="paragraph">
              <wp:posOffset>250190</wp:posOffset>
            </wp:positionV>
            <wp:extent cx="709930" cy="52768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709930" cy="527685"/>
                    </a:xfrm>
                    <a:prstGeom prst="rect">
                      <a:avLst/>
                    </a:prstGeom>
                  </pic:spPr>
                </pic:pic>
              </a:graphicData>
            </a:graphic>
          </wp:anchor>
        </w:drawing>
      </w:r>
    </w:p>
    <w:p w14:paraId="7173E504" w14:textId="4154A741" w:rsidR="00267549" w:rsidRPr="00C30F5E" w:rsidRDefault="00267549" w:rsidP="00C30F5E">
      <w:pPr>
        <w:jc w:val="center"/>
        <w:rPr>
          <w:rFonts w:ascii="Arial Black" w:hAnsi="Arial Black"/>
          <w:b/>
          <w:noProof/>
          <w:sz w:val="32"/>
          <w:szCs w:val="32"/>
        </w:rPr>
      </w:pPr>
    </w:p>
    <w:p w14:paraId="0625CBEF" w14:textId="279FE142" w:rsidR="006855E1" w:rsidRDefault="006855E1" w:rsidP="00A13522">
      <w:pPr>
        <w:rPr>
          <w:noProof/>
          <w:sz w:val="28"/>
          <w:szCs w:val="28"/>
        </w:rPr>
      </w:pPr>
    </w:p>
    <w:p w14:paraId="730D3E80" w14:textId="5FF179DF" w:rsidR="00DB46FB" w:rsidRDefault="00DB46FB" w:rsidP="00A13522">
      <w:pPr>
        <w:rPr>
          <w:noProof/>
          <w:sz w:val="28"/>
          <w:szCs w:val="28"/>
        </w:rPr>
      </w:pPr>
    </w:p>
    <w:p w14:paraId="5E23BAEB" w14:textId="4DDD5413" w:rsidR="006855E1" w:rsidRDefault="00D02347" w:rsidP="00A13522">
      <w:pPr>
        <w:rPr>
          <w:noProof/>
          <w:sz w:val="28"/>
          <w:szCs w:val="28"/>
        </w:rPr>
      </w:pPr>
      <w:r>
        <w:rPr>
          <w:noProof/>
          <w:sz w:val="28"/>
          <w:szCs w:val="28"/>
        </w:rPr>
        <w:drawing>
          <wp:anchor distT="0" distB="0" distL="114300" distR="114300" simplePos="0" relativeHeight="251655680" behindDoc="1" locked="0" layoutInCell="1" allowOverlap="1" wp14:anchorId="021659EB" wp14:editId="19B553D4">
            <wp:simplePos x="0" y="0"/>
            <wp:positionH relativeFrom="column">
              <wp:posOffset>5286375</wp:posOffset>
            </wp:positionH>
            <wp:positionV relativeFrom="paragraph">
              <wp:posOffset>270510</wp:posOffset>
            </wp:positionV>
            <wp:extent cx="1876425" cy="1847850"/>
            <wp:effectExtent l="0" t="0" r="0" b="0"/>
            <wp:wrapTight wrapText="bothSides">
              <wp:wrapPolygon edited="0">
                <wp:start x="8552" y="0"/>
                <wp:lineTo x="5263" y="223"/>
                <wp:lineTo x="2193" y="1781"/>
                <wp:lineTo x="2412" y="14252"/>
                <wp:lineTo x="0" y="16924"/>
                <wp:lineTo x="0" y="19596"/>
                <wp:lineTo x="6798" y="21155"/>
                <wp:lineTo x="13815" y="21377"/>
                <wp:lineTo x="20175" y="21377"/>
                <wp:lineTo x="21490" y="19596"/>
                <wp:lineTo x="21490" y="14252"/>
                <wp:lineTo x="20832" y="10689"/>
                <wp:lineTo x="18420" y="7126"/>
                <wp:lineTo x="16885" y="3563"/>
                <wp:lineTo x="17324" y="1781"/>
                <wp:lineTo x="14254" y="223"/>
                <wp:lineTo x="10745" y="0"/>
                <wp:lineTo x="8552"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876425" cy="1847850"/>
                    </a:xfrm>
                    <a:prstGeom prst="rect">
                      <a:avLst/>
                    </a:prstGeom>
                  </pic:spPr>
                </pic:pic>
              </a:graphicData>
            </a:graphic>
            <wp14:sizeRelV relativeFrom="margin">
              <wp14:pctHeight>0</wp14:pctHeight>
            </wp14:sizeRelV>
          </wp:anchor>
        </w:drawing>
      </w:r>
      <w:r>
        <w:rPr>
          <w:noProof/>
          <w:sz w:val="28"/>
          <w:szCs w:val="28"/>
        </w:rPr>
        <mc:AlternateContent>
          <mc:Choice Requires="wps">
            <w:drawing>
              <wp:anchor distT="45720" distB="45720" distL="114300" distR="114300" simplePos="0" relativeHeight="251699200" behindDoc="0" locked="0" layoutInCell="1" allowOverlap="1" wp14:anchorId="1B783BC1" wp14:editId="2CEC09A9">
                <wp:simplePos x="0" y="0"/>
                <wp:positionH relativeFrom="column">
                  <wp:posOffset>-28575</wp:posOffset>
                </wp:positionH>
                <wp:positionV relativeFrom="paragraph">
                  <wp:posOffset>274955</wp:posOffset>
                </wp:positionV>
                <wp:extent cx="5524500" cy="2085975"/>
                <wp:effectExtent l="13335" t="9525" r="571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085975"/>
                        </a:xfrm>
                        <a:prstGeom prst="rect">
                          <a:avLst/>
                        </a:prstGeom>
                        <a:solidFill>
                          <a:srgbClr val="FFFFFF"/>
                        </a:solidFill>
                        <a:ln w="9525">
                          <a:solidFill>
                            <a:srgbClr val="000000"/>
                          </a:solidFill>
                          <a:miter lim="800000"/>
                          <a:headEnd/>
                          <a:tailEnd/>
                        </a:ln>
                      </wps:spPr>
                      <wps:txbx>
                        <w:txbxContent>
                          <w:p w14:paraId="1D6BEB17" w14:textId="77777777" w:rsidR="00685CBF" w:rsidRPr="00A05582" w:rsidRDefault="00685CBF" w:rsidP="00685CBF">
                            <w:pPr>
                              <w:jc w:val="center"/>
                              <w:rPr>
                                <w:rFonts w:ascii="Kristen ITC" w:hAnsi="Kristen ITC"/>
                                <w:b/>
                                <w:color w:val="92D050"/>
                                <w:sz w:val="36"/>
                                <w:szCs w:val="36"/>
                              </w:rPr>
                            </w:pPr>
                            <w:r w:rsidRPr="00A05582">
                              <w:rPr>
                                <w:rFonts w:ascii="Kristen ITC" w:hAnsi="Kristen ITC"/>
                                <w:b/>
                                <w:color w:val="92D050"/>
                                <w:sz w:val="36"/>
                                <w:szCs w:val="36"/>
                              </w:rPr>
                              <w:t>Spring Clean-up</w:t>
                            </w:r>
                          </w:p>
                          <w:p w14:paraId="50268C06" w14:textId="77777777" w:rsidR="00685CBF" w:rsidRPr="00A05582" w:rsidRDefault="00685CBF" w:rsidP="00685CBF">
                            <w:pPr>
                              <w:jc w:val="center"/>
                              <w:rPr>
                                <w:rFonts w:ascii="Kristen ITC" w:hAnsi="Kristen ITC"/>
                                <w:sz w:val="24"/>
                                <w:szCs w:val="24"/>
                              </w:rPr>
                            </w:pPr>
                            <w:r w:rsidRPr="00A05582">
                              <w:rPr>
                                <w:rFonts w:ascii="Kristen ITC" w:hAnsi="Kristen ITC"/>
                                <w:sz w:val="24"/>
                                <w:szCs w:val="24"/>
                              </w:rPr>
                              <w:t xml:space="preserve">Spring Clean-Up will take place this year from now until June </w:t>
                            </w:r>
                            <w:r>
                              <w:rPr>
                                <w:rFonts w:ascii="Kristen ITC" w:hAnsi="Kristen ITC"/>
                                <w:sz w:val="24"/>
                                <w:szCs w:val="24"/>
                              </w:rPr>
                              <w:t>1</w:t>
                            </w:r>
                            <w:r w:rsidRPr="00A05582">
                              <w:rPr>
                                <w:rFonts w:ascii="Kristen ITC" w:hAnsi="Kristen ITC"/>
                                <w:sz w:val="24"/>
                                <w:szCs w:val="24"/>
                              </w:rPr>
                              <w:t xml:space="preserve">. Dumpsters </w:t>
                            </w:r>
                            <w:r>
                              <w:rPr>
                                <w:rFonts w:ascii="Kristen ITC" w:hAnsi="Kristen ITC"/>
                                <w:sz w:val="24"/>
                                <w:szCs w:val="24"/>
                              </w:rPr>
                              <w:t>will be</w:t>
                            </w:r>
                            <w:r w:rsidRPr="00A05582">
                              <w:rPr>
                                <w:rFonts w:ascii="Kristen ITC" w:hAnsi="Kristen ITC"/>
                                <w:sz w:val="24"/>
                                <w:szCs w:val="24"/>
                              </w:rPr>
                              <w:t xml:space="preserve"> provided on the city lot on main street</w:t>
                            </w:r>
                            <w:r>
                              <w:rPr>
                                <w:rFonts w:ascii="Kristen ITC" w:hAnsi="Kristen ITC"/>
                                <w:sz w:val="24"/>
                                <w:szCs w:val="24"/>
                              </w:rPr>
                              <w:t xml:space="preserve"> from May 1</w:t>
                            </w:r>
                            <w:r w:rsidRPr="00685CBF">
                              <w:rPr>
                                <w:rFonts w:ascii="Kristen ITC" w:hAnsi="Kristen ITC"/>
                                <w:sz w:val="24"/>
                                <w:szCs w:val="24"/>
                                <w:vertAlign w:val="superscript"/>
                              </w:rPr>
                              <w:t>st</w:t>
                            </w:r>
                            <w:r>
                              <w:rPr>
                                <w:rFonts w:ascii="Kristen ITC" w:hAnsi="Kristen ITC"/>
                                <w:sz w:val="24"/>
                                <w:szCs w:val="24"/>
                              </w:rPr>
                              <w:t xml:space="preserve"> to June 15</w:t>
                            </w:r>
                            <w:r w:rsidRPr="00685CBF">
                              <w:rPr>
                                <w:rFonts w:ascii="Kristen ITC" w:hAnsi="Kristen ITC"/>
                                <w:sz w:val="24"/>
                                <w:szCs w:val="24"/>
                                <w:vertAlign w:val="superscript"/>
                              </w:rPr>
                              <w:t>th</w:t>
                            </w:r>
                            <w:r w:rsidRPr="00A05582">
                              <w:rPr>
                                <w:rFonts w:ascii="Kristen ITC" w:hAnsi="Kristen ITC"/>
                                <w:sz w:val="24"/>
                                <w:szCs w:val="24"/>
                              </w:rPr>
                              <w:t>.  We would appreciate it if every</w:t>
                            </w:r>
                            <w:r>
                              <w:rPr>
                                <w:rFonts w:ascii="Kristen ITC" w:hAnsi="Kristen ITC"/>
                                <w:sz w:val="24"/>
                                <w:szCs w:val="24"/>
                              </w:rPr>
                              <w:t>one</w:t>
                            </w:r>
                            <w:r w:rsidRPr="00A05582">
                              <w:rPr>
                                <w:rFonts w:ascii="Kristen ITC" w:hAnsi="Kristen ITC"/>
                                <w:sz w:val="24"/>
                                <w:szCs w:val="24"/>
                              </w:rPr>
                              <w:t xml:space="preserve"> would do their own cleaning and then deposit it in the dumpsters.  This does not include household garbage.  If you have an item that is too heavy for you to transport to the dumpsters, please let a city council member know</w:t>
                            </w:r>
                            <w:r>
                              <w:rPr>
                                <w:rFonts w:ascii="Kristen ITC" w:hAnsi="Kristen ITC"/>
                                <w:sz w:val="24"/>
                                <w:szCs w:val="24"/>
                              </w:rPr>
                              <w:t xml:space="preserve"> and we will make arrangements to assist you</w:t>
                            </w:r>
                            <w:r w:rsidRPr="00A05582">
                              <w:rPr>
                                <w:rFonts w:ascii="Kristen ITC" w:hAnsi="Kristen ITC"/>
                                <w:sz w:val="24"/>
                                <w:szCs w:val="24"/>
                              </w:rPr>
                              <w:t>.</w:t>
                            </w:r>
                          </w:p>
                          <w:p w14:paraId="71D6A4A2" w14:textId="77777777" w:rsidR="00685CBF" w:rsidRPr="00A05582" w:rsidRDefault="00685CBF" w:rsidP="00685CBF">
                            <w:pPr>
                              <w:jc w:val="center"/>
                              <w:rPr>
                                <w:rFonts w:ascii="Kristen ITC" w:hAnsi="Kristen ITC"/>
                                <w:color w:val="C00000"/>
                                <w:sz w:val="24"/>
                                <w:szCs w:val="24"/>
                              </w:rPr>
                            </w:pPr>
                            <w:r w:rsidRPr="00A05582">
                              <w:rPr>
                                <w:rFonts w:ascii="Kristen ITC" w:hAnsi="Kristen ITC"/>
                                <w:color w:val="C00000"/>
                                <w:sz w:val="24"/>
                                <w:szCs w:val="24"/>
                              </w:rPr>
                              <w:t xml:space="preserve">A picnic and door prizes will be furnished by the city on June </w:t>
                            </w:r>
                            <w:r>
                              <w:rPr>
                                <w:rFonts w:ascii="Kristen ITC" w:hAnsi="Kristen ITC"/>
                                <w:color w:val="C00000"/>
                                <w:sz w:val="24"/>
                                <w:szCs w:val="24"/>
                              </w:rPr>
                              <w:t>1</w:t>
                            </w:r>
                            <w:r w:rsidRPr="00A05582">
                              <w:rPr>
                                <w:rFonts w:ascii="Kristen ITC" w:hAnsi="Kristen ITC"/>
                                <w:color w:val="C00000"/>
                                <w:sz w:val="24"/>
                                <w:szCs w:val="24"/>
                              </w:rPr>
                              <w:t xml:space="preserve"> at 1 pm.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783BC1" id="_x0000_t202" coordsize="21600,21600" o:spt="202" path="m,l,21600r21600,l21600,xe">
                <v:stroke joinstyle="miter"/>
                <v:path gradientshapeok="t" o:connecttype="rect"/>
              </v:shapetype>
              <v:shape id="Text Box 2" o:spid="_x0000_s1026" type="#_x0000_t202" style="position:absolute;margin-left:-2.25pt;margin-top:21.65pt;width:435pt;height:164.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">
                <v:textbox>
                  <w:txbxContent>
                    <w:p w14:paraId="1D6BEB17" w14:textId="77777777" w:rsidR="00685CBF" w:rsidRPr="00A05582" w:rsidRDefault="00685CBF" w:rsidP="00685CBF">
                      <w:pPr>
                        <w:jc w:val="center"/>
                        <w:rPr>
                          <w:rFonts w:ascii="Kristen ITC" w:hAnsi="Kristen ITC"/>
                          <w:b/>
                          <w:color w:val="92D050"/>
                          <w:sz w:val="36"/>
                          <w:szCs w:val="36"/>
                        </w:rPr>
                      </w:pPr>
                      <w:r w:rsidRPr="00A05582">
                        <w:rPr>
                          <w:rFonts w:ascii="Kristen ITC" w:hAnsi="Kristen ITC"/>
                          <w:b/>
                          <w:color w:val="92D050"/>
                          <w:sz w:val="36"/>
                          <w:szCs w:val="36"/>
                        </w:rPr>
                        <w:t>Spring Clean-up</w:t>
                      </w:r>
                    </w:p>
                    <w:p w14:paraId="50268C06" w14:textId="77777777" w:rsidR="00685CBF" w:rsidRPr="00A05582" w:rsidRDefault="00685CBF" w:rsidP="00685CBF">
                      <w:pPr>
                        <w:jc w:val="center"/>
                        <w:rPr>
                          <w:rFonts w:ascii="Kristen ITC" w:hAnsi="Kristen ITC"/>
                          <w:sz w:val="24"/>
                          <w:szCs w:val="24"/>
                        </w:rPr>
                      </w:pPr>
                      <w:r w:rsidRPr="00A05582">
                        <w:rPr>
                          <w:rFonts w:ascii="Kristen ITC" w:hAnsi="Kristen ITC"/>
                          <w:sz w:val="24"/>
                          <w:szCs w:val="24"/>
                        </w:rPr>
                        <w:t xml:space="preserve">Spring Clean-Up will take place this year from now until June </w:t>
                      </w:r>
                      <w:r>
                        <w:rPr>
                          <w:rFonts w:ascii="Kristen ITC" w:hAnsi="Kristen ITC"/>
                          <w:sz w:val="24"/>
                          <w:szCs w:val="24"/>
                        </w:rPr>
                        <w:t>1</w:t>
                      </w:r>
                      <w:r w:rsidRPr="00A05582">
                        <w:rPr>
                          <w:rFonts w:ascii="Kristen ITC" w:hAnsi="Kristen ITC"/>
                          <w:sz w:val="24"/>
                          <w:szCs w:val="24"/>
                        </w:rPr>
                        <w:t xml:space="preserve">. Dumpsters </w:t>
                      </w:r>
                      <w:r>
                        <w:rPr>
                          <w:rFonts w:ascii="Kristen ITC" w:hAnsi="Kristen ITC"/>
                          <w:sz w:val="24"/>
                          <w:szCs w:val="24"/>
                        </w:rPr>
                        <w:t>will be</w:t>
                      </w:r>
                      <w:r w:rsidRPr="00A05582">
                        <w:rPr>
                          <w:rFonts w:ascii="Kristen ITC" w:hAnsi="Kristen ITC"/>
                          <w:sz w:val="24"/>
                          <w:szCs w:val="24"/>
                        </w:rPr>
                        <w:t xml:space="preserve"> provided on the city lot on main street</w:t>
                      </w:r>
                      <w:r>
                        <w:rPr>
                          <w:rFonts w:ascii="Kristen ITC" w:hAnsi="Kristen ITC"/>
                          <w:sz w:val="24"/>
                          <w:szCs w:val="24"/>
                        </w:rPr>
                        <w:t xml:space="preserve"> from May 1</w:t>
                      </w:r>
                      <w:r w:rsidRPr="00685CBF">
                        <w:rPr>
                          <w:rFonts w:ascii="Kristen ITC" w:hAnsi="Kristen ITC"/>
                          <w:sz w:val="24"/>
                          <w:szCs w:val="24"/>
                          <w:vertAlign w:val="superscript"/>
                        </w:rPr>
                        <w:t>st</w:t>
                      </w:r>
                      <w:r>
                        <w:rPr>
                          <w:rFonts w:ascii="Kristen ITC" w:hAnsi="Kristen ITC"/>
                          <w:sz w:val="24"/>
                          <w:szCs w:val="24"/>
                        </w:rPr>
                        <w:t xml:space="preserve"> to June 15</w:t>
                      </w:r>
                      <w:r w:rsidRPr="00685CBF">
                        <w:rPr>
                          <w:rFonts w:ascii="Kristen ITC" w:hAnsi="Kristen ITC"/>
                          <w:sz w:val="24"/>
                          <w:szCs w:val="24"/>
                          <w:vertAlign w:val="superscript"/>
                        </w:rPr>
                        <w:t>th</w:t>
                      </w:r>
                      <w:r w:rsidRPr="00A05582">
                        <w:rPr>
                          <w:rFonts w:ascii="Kristen ITC" w:hAnsi="Kristen ITC"/>
                          <w:sz w:val="24"/>
                          <w:szCs w:val="24"/>
                        </w:rPr>
                        <w:t>.  We would appreciate it if every</w:t>
                      </w:r>
                      <w:r>
                        <w:rPr>
                          <w:rFonts w:ascii="Kristen ITC" w:hAnsi="Kristen ITC"/>
                          <w:sz w:val="24"/>
                          <w:szCs w:val="24"/>
                        </w:rPr>
                        <w:t>one</w:t>
                      </w:r>
                      <w:r w:rsidRPr="00A05582">
                        <w:rPr>
                          <w:rFonts w:ascii="Kristen ITC" w:hAnsi="Kristen ITC"/>
                          <w:sz w:val="24"/>
                          <w:szCs w:val="24"/>
                        </w:rPr>
                        <w:t xml:space="preserve"> would do their own cleaning and then deposit it in the dumpsters.  This does not include household garbage.  If you have an item that is too heavy for you to transport to the dumpsters, please let a city council member know</w:t>
                      </w:r>
                      <w:r>
                        <w:rPr>
                          <w:rFonts w:ascii="Kristen ITC" w:hAnsi="Kristen ITC"/>
                          <w:sz w:val="24"/>
                          <w:szCs w:val="24"/>
                        </w:rPr>
                        <w:t xml:space="preserve"> and we will make arrangements to assist you</w:t>
                      </w:r>
                      <w:r w:rsidRPr="00A05582">
                        <w:rPr>
                          <w:rFonts w:ascii="Kristen ITC" w:hAnsi="Kristen ITC"/>
                          <w:sz w:val="24"/>
                          <w:szCs w:val="24"/>
                        </w:rPr>
                        <w:t>.</w:t>
                      </w:r>
                    </w:p>
                    <w:p w14:paraId="71D6A4A2" w14:textId="77777777" w:rsidR="00685CBF" w:rsidRPr="00A05582" w:rsidRDefault="00685CBF" w:rsidP="00685CBF">
                      <w:pPr>
                        <w:jc w:val="center"/>
                        <w:rPr>
                          <w:rFonts w:ascii="Kristen ITC" w:hAnsi="Kristen ITC"/>
                          <w:color w:val="C00000"/>
                          <w:sz w:val="24"/>
                          <w:szCs w:val="24"/>
                        </w:rPr>
                      </w:pPr>
                      <w:r w:rsidRPr="00A05582">
                        <w:rPr>
                          <w:rFonts w:ascii="Kristen ITC" w:hAnsi="Kristen ITC"/>
                          <w:color w:val="C00000"/>
                          <w:sz w:val="24"/>
                          <w:szCs w:val="24"/>
                        </w:rPr>
                        <w:t xml:space="preserve">A picnic and door prizes will be furnished by the city on June </w:t>
                      </w:r>
                      <w:r>
                        <w:rPr>
                          <w:rFonts w:ascii="Kristen ITC" w:hAnsi="Kristen ITC"/>
                          <w:color w:val="C00000"/>
                          <w:sz w:val="24"/>
                          <w:szCs w:val="24"/>
                        </w:rPr>
                        <w:t>1</w:t>
                      </w:r>
                      <w:r w:rsidRPr="00A05582">
                        <w:rPr>
                          <w:rFonts w:ascii="Kristen ITC" w:hAnsi="Kristen ITC"/>
                          <w:color w:val="C00000"/>
                          <w:sz w:val="24"/>
                          <w:szCs w:val="24"/>
                        </w:rPr>
                        <w:t xml:space="preserve"> at 1 pm.</w:t>
                      </w:r>
                    </w:p>
                  </w:txbxContent>
                </v:textbox>
                <w10:wrap type="square"/>
              </v:shape>
            </w:pict>
          </mc:Fallback>
        </mc:AlternateContent>
      </w:r>
    </w:p>
    <w:p w14:paraId="1A166D62" w14:textId="2F5D2A71" w:rsidR="00B97DE0" w:rsidRDefault="00B97DE0" w:rsidP="006855E1">
      <w:pPr>
        <w:ind w:left="1440"/>
        <w:rPr>
          <w:noProof/>
          <w:sz w:val="28"/>
          <w:szCs w:val="28"/>
        </w:rPr>
      </w:pPr>
    </w:p>
    <w:p w14:paraId="2431FDEE" w14:textId="77777777" w:rsidR="00D02347" w:rsidRDefault="00D02347" w:rsidP="006855E1">
      <w:pPr>
        <w:ind w:left="1440"/>
        <w:rPr>
          <w:noProof/>
          <w:sz w:val="28"/>
          <w:szCs w:val="28"/>
        </w:rPr>
      </w:pPr>
      <w:bookmarkStart w:id="0" w:name="_GoBack"/>
      <w:bookmarkEnd w:id="0"/>
    </w:p>
    <w:p w14:paraId="336C66DF" w14:textId="15B69FA0" w:rsidR="006855E1" w:rsidRDefault="006855E1" w:rsidP="006855E1">
      <w:pPr>
        <w:ind w:left="1440"/>
        <w:rPr>
          <w:noProof/>
          <w:sz w:val="28"/>
          <w:szCs w:val="28"/>
        </w:rPr>
      </w:pPr>
      <w:r>
        <w:rPr>
          <w:noProof/>
          <w:sz w:val="28"/>
          <w:szCs w:val="28"/>
        </w:rPr>
        <w:drawing>
          <wp:anchor distT="0" distB="0" distL="114300" distR="114300" simplePos="0" relativeHeight="251664896" behindDoc="1" locked="0" layoutInCell="1" allowOverlap="1" wp14:anchorId="21B7C356" wp14:editId="65247E12">
            <wp:simplePos x="0" y="0"/>
            <wp:positionH relativeFrom="column">
              <wp:posOffset>-635</wp:posOffset>
            </wp:positionH>
            <wp:positionV relativeFrom="paragraph">
              <wp:posOffset>52070</wp:posOffset>
            </wp:positionV>
            <wp:extent cx="885825" cy="726440"/>
            <wp:effectExtent l="0" t="0" r="0" b="0"/>
            <wp:wrapTight wrapText="bothSides">
              <wp:wrapPolygon edited="0">
                <wp:start x="5110" y="0"/>
                <wp:lineTo x="0" y="5664"/>
                <wp:lineTo x="0" y="9629"/>
                <wp:lineTo x="9290" y="18126"/>
                <wp:lineTo x="11148" y="20958"/>
                <wp:lineTo x="11613" y="20958"/>
                <wp:lineTo x="15329" y="20958"/>
                <wp:lineTo x="15794" y="20958"/>
                <wp:lineTo x="17187" y="18126"/>
                <wp:lineTo x="14865" y="0"/>
                <wp:lineTo x="511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flipH="1">
                      <a:off x="0" y="0"/>
                      <a:ext cx="885825" cy="726440"/>
                    </a:xfrm>
                    <a:prstGeom prst="rect">
                      <a:avLst/>
                    </a:prstGeom>
                  </pic:spPr>
                </pic:pic>
              </a:graphicData>
            </a:graphic>
            <wp14:sizeRelH relativeFrom="margin">
              <wp14:pctWidth>0</wp14:pctWidth>
            </wp14:sizeRelH>
            <wp14:sizeRelV relativeFrom="margin">
              <wp14:pctHeight>0</wp14:pctHeight>
            </wp14:sizeRelV>
          </wp:anchor>
        </w:drawing>
      </w:r>
    </w:p>
    <w:p w14:paraId="60B337BA" w14:textId="77777777" w:rsidR="006855E1" w:rsidRPr="006855E1" w:rsidRDefault="006855E1" w:rsidP="006855E1">
      <w:pPr>
        <w:ind w:left="1440"/>
        <w:rPr>
          <w:noProof/>
          <w:color w:val="0033CC"/>
          <w:sz w:val="28"/>
          <w:szCs w:val="28"/>
        </w:rPr>
      </w:pPr>
      <w:r w:rsidRPr="006855E1">
        <w:rPr>
          <w:noProof/>
          <w:color w:val="0033CC"/>
          <w:sz w:val="28"/>
          <w:szCs w:val="28"/>
        </w:rPr>
        <w:t xml:space="preserve">In order to keep our city green and beautiful water will not be metered; however, </w:t>
      </w:r>
    </w:p>
    <w:p w14:paraId="566DB5AF" w14:textId="06F90114" w:rsidR="006855E1" w:rsidRPr="006855E1" w:rsidRDefault="006855E1" w:rsidP="006855E1">
      <w:pPr>
        <w:ind w:left="1440"/>
        <w:rPr>
          <w:noProof/>
          <w:color w:val="0033CC"/>
          <w:sz w:val="28"/>
          <w:szCs w:val="28"/>
        </w:rPr>
      </w:pPr>
      <w:r w:rsidRPr="006855E1">
        <w:rPr>
          <w:noProof/>
          <w:color w:val="0033CC"/>
          <w:sz w:val="28"/>
          <w:szCs w:val="28"/>
        </w:rPr>
        <w:t>an additional $10 will be charged on your water bill  – May through September.</w:t>
      </w:r>
    </w:p>
    <w:p w14:paraId="2A2CC075" w14:textId="69B4E1D3" w:rsidR="00267549" w:rsidRDefault="00B97DE0" w:rsidP="00D02347">
      <w:pPr>
        <w:rPr>
          <w:noProof/>
          <w:sz w:val="28"/>
          <w:szCs w:val="28"/>
        </w:rPr>
      </w:pPr>
      <w:r>
        <w:rPr>
          <w:rFonts w:ascii="Monotype Corsiva" w:hAnsi="Monotype Corsiva"/>
          <w:noProof/>
          <w:color w:val="00B050"/>
          <w:sz w:val="40"/>
          <w:szCs w:val="40"/>
        </w:rPr>
        <w:drawing>
          <wp:anchor distT="0" distB="0" distL="114300" distR="114300" simplePos="0" relativeHeight="251702272" behindDoc="1" locked="0" layoutInCell="1" allowOverlap="1" wp14:anchorId="6549ABB9" wp14:editId="537DA3E7">
            <wp:simplePos x="0" y="0"/>
            <wp:positionH relativeFrom="column">
              <wp:posOffset>-49530</wp:posOffset>
            </wp:positionH>
            <wp:positionV relativeFrom="paragraph">
              <wp:posOffset>207040</wp:posOffset>
            </wp:positionV>
            <wp:extent cx="1117851" cy="1357984"/>
            <wp:effectExtent l="323850" t="209550" r="234950" b="2044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rot="2617051">
                      <a:off x="0" y="0"/>
                      <a:ext cx="1117851" cy="1357984"/>
                    </a:xfrm>
                    <a:prstGeom prst="rect">
                      <a:avLst/>
                    </a:prstGeom>
                  </pic:spPr>
                </pic:pic>
              </a:graphicData>
            </a:graphic>
            <wp14:sizeRelH relativeFrom="margin">
              <wp14:pctWidth>0</wp14:pctWidth>
            </wp14:sizeRelH>
            <wp14:sizeRelV relativeFrom="margin">
              <wp14:pctHeight>0</wp14:pctHeight>
            </wp14:sizeRelV>
          </wp:anchor>
        </w:drawing>
      </w:r>
    </w:p>
    <w:p w14:paraId="11E01D1A" w14:textId="5B485A94" w:rsidR="00A31C0E" w:rsidRDefault="00D02347" w:rsidP="00D368B3">
      <w:pPr>
        <w:jc w:val="center"/>
        <w:rPr>
          <w:noProof/>
          <w:sz w:val="28"/>
          <w:szCs w:val="28"/>
        </w:rPr>
      </w:pPr>
      <w:r>
        <w:rPr>
          <w:rFonts w:ascii="Monotype Corsiva" w:hAnsi="Monotype Corsiva"/>
          <w:noProof/>
          <w:color w:val="00B050"/>
          <w:sz w:val="40"/>
          <w:szCs w:val="40"/>
        </w:rPr>
        <w:drawing>
          <wp:anchor distT="0" distB="0" distL="114300" distR="114300" simplePos="0" relativeHeight="251700224" behindDoc="1" locked="0" layoutInCell="1" allowOverlap="1" wp14:anchorId="0154BE43" wp14:editId="05C882AE">
            <wp:simplePos x="0" y="0"/>
            <wp:positionH relativeFrom="column">
              <wp:posOffset>5814197</wp:posOffset>
            </wp:positionH>
            <wp:positionV relativeFrom="paragraph">
              <wp:posOffset>40588</wp:posOffset>
            </wp:positionV>
            <wp:extent cx="1193746" cy="1450181"/>
            <wp:effectExtent l="323850" t="228600" r="292735" b="22669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rot="19498494">
                      <a:off x="0" y="0"/>
                      <a:ext cx="1193746" cy="1450181"/>
                    </a:xfrm>
                    <a:prstGeom prst="rect">
                      <a:avLst/>
                    </a:prstGeom>
                  </pic:spPr>
                </pic:pic>
              </a:graphicData>
            </a:graphic>
            <wp14:sizeRelH relativeFrom="margin">
              <wp14:pctWidth>0</wp14:pctWidth>
            </wp14:sizeRelH>
            <wp14:sizeRelV relativeFrom="margin">
              <wp14:pctHeight>0</wp14:pctHeight>
            </wp14:sizeRelV>
          </wp:anchor>
        </w:drawing>
      </w:r>
    </w:p>
    <w:p w14:paraId="5DC924B1" w14:textId="77777777" w:rsidR="00A31C0E" w:rsidRDefault="00A31C0E" w:rsidP="009D6C43">
      <w:pPr>
        <w:jc w:val="center"/>
        <w:rPr>
          <w:noProof/>
          <w:sz w:val="28"/>
          <w:szCs w:val="28"/>
        </w:rPr>
      </w:pPr>
    </w:p>
    <w:p w14:paraId="089187A0" w14:textId="77777777" w:rsidR="00E31985" w:rsidRPr="00B97DE0" w:rsidRDefault="00E31985" w:rsidP="009D6C43">
      <w:pPr>
        <w:jc w:val="center"/>
        <w:rPr>
          <w:rFonts w:ascii="Monotype Corsiva" w:hAnsi="Monotype Corsiva"/>
          <w:noProof/>
          <w:color w:val="C00000"/>
          <w:sz w:val="40"/>
          <w:szCs w:val="40"/>
        </w:rPr>
      </w:pPr>
      <w:r w:rsidRPr="00B97DE0">
        <w:rPr>
          <w:rFonts w:ascii="Monotype Corsiva" w:hAnsi="Monotype Corsiva"/>
          <w:noProof/>
          <w:color w:val="C00000"/>
          <w:sz w:val="40"/>
          <w:szCs w:val="40"/>
        </w:rPr>
        <w:t>It’s time to start planning for</w:t>
      </w:r>
    </w:p>
    <w:p w14:paraId="520CB920" w14:textId="77777777" w:rsidR="00E31985" w:rsidRPr="00B97DE0" w:rsidRDefault="00E31985" w:rsidP="009D6C43">
      <w:pPr>
        <w:jc w:val="center"/>
        <w:rPr>
          <w:rFonts w:ascii="Monotype Corsiva" w:hAnsi="Monotype Corsiva"/>
          <w:noProof/>
          <w:color w:val="C00000"/>
          <w:sz w:val="40"/>
          <w:szCs w:val="40"/>
        </w:rPr>
      </w:pPr>
      <w:r w:rsidRPr="00B97DE0">
        <w:rPr>
          <w:rFonts w:ascii="Monotype Corsiva" w:hAnsi="Monotype Corsiva"/>
          <w:noProof/>
          <w:color w:val="C00000"/>
          <w:sz w:val="40"/>
          <w:szCs w:val="40"/>
        </w:rPr>
        <w:t>“Newdale Fireworks 2019”</w:t>
      </w:r>
    </w:p>
    <w:p w14:paraId="4D26DCB6" w14:textId="77777777" w:rsidR="003721E6" w:rsidRPr="00B97DE0" w:rsidRDefault="00E31985" w:rsidP="009D6C43">
      <w:pPr>
        <w:rPr>
          <w:rFonts w:ascii="Monotype Corsiva" w:hAnsi="Monotype Corsiva"/>
          <w:noProof/>
          <w:color w:val="C00000"/>
          <w:sz w:val="28"/>
          <w:szCs w:val="28"/>
        </w:rPr>
      </w:pPr>
      <w:r w:rsidRPr="00B97DE0">
        <w:rPr>
          <w:rFonts w:ascii="Monotype Corsiva" w:hAnsi="Monotype Corsiva"/>
          <w:noProof/>
          <w:color w:val="C00000"/>
          <w:sz w:val="28"/>
          <w:szCs w:val="28"/>
        </w:rPr>
        <w:t>We are going to begin taking  DONATIONS to make this as big – if not better than last year.  We need at least $5,000 to reach our goal.</w:t>
      </w:r>
      <w:r w:rsidR="009D6C43" w:rsidRPr="00B97DE0">
        <w:rPr>
          <w:rFonts w:ascii="Monotype Corsiva" w:hAnsi="Monotype Corsiva"/>
          <w:noProof/>
          <w:color w:val="C00000"/>
          <w:sz w:val="28"/>
          <w:szCs w:val="28"/>
        </w:rPr>
        <w:t xml:space="preserve"> Please help us out by sending money in a separate check. You can drop it off in the city drop box by the post office.We will track it and keep you up to speed with our progress.</w:t>
      </w:r>
    </w:p>
    <w:sectPr w:rsidR="003721E6" w:rsidRPr="00B97DE0" w:rsidSect="00130A7F">
      <w:footerReference w:type="default" r:id="rId20"/>
      <w:pgSz w:w="12240" w:h="15840" w:code="1"/>
      <w:pgMar w:top="360" w:right="720" w:bottom="9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B4EDD" w14:textId="77777777" w:rsidR="000A6837" w:rsidRDefault="000A6837">
      <w:r>
        <w:separator/>
      </w:r>
    </w:p>
  </w:endnote>
  <w:endnote w:type="continuationSeparator" w:id="0">
    <w:p w14:paraId="5F96BF65" w14:textId="77777777" w:rsidR="000A6837" w:rsidRDefault="000A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English111 Vivace BT">
    <w:altName w:val="Mistral"/>
    <w:charset w:val="00"/>
    <w:family w:val="script"/>
    <w:pitch w:val="variable"/>
    <w:sig w:usb0="00000001" w:usb1="00000000" w:usb2="00000000" w:usb3="00000000" w:csb0="0000001B" w:csb1="00000000"/>
  </w:font>
  <w:font w:name="Harrington">
    <w:panose1 w:val="04040505050A0202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7D093" w14:textId="77777777" w:rsidR="00353E59" w:rsidRDefault="003721E6">
    <w:pPr>
      <w:pStyle w:val="Footer-Professional"/>
    </w:pPr>
    <w:r>
      <w:t>Newdale Newsletter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AD860" w14:textId="77777777" w:rsidR="000A6837" w:rsidRDefault="000A6837">
      <w:r>
        <w:separator/>
      </w:r>
    </w:p>
  </w:footnote>
  <w:footnote w:type="continuationSeparator" w:id="0">
    <w:p w14:paraId="1FFFF41D" w14:textId="77777777" w:rsidR="000A6837" w:rsidRDefault="000A6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28.5pt;height:16.5pt;visibility:visible" o:bullet="t">
        <v:imagedata r:id="rId1" o:title=""/>
      </v:shape>
    </w:pict>
  </w:numPicBullet>
  <w:numPicBullet w:numPicBulletId="1">
    <w:pict>
      <v:shape id="_x0000_i1203" type="#_x0000_t75" style="width:39.75pt;height:36pt;visibility:visible" o:bullet="t">
        <v:imagedata r:id="rId2" o:title=""/>
      </v:shape>
    </w:pict>
  </w:numPicBullet>
  <w:abstractNum w:abstractNumId="0" w15:restartNumberingAfterBreak="0">
    <w:nsid w:val="4DB019D0"/>
    <w:multiLevelType w:val="hybridMultilevel"/>
    <w:tmpl w:val="DC7C1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596D47"/>
    <w:multiLevelType w:val="hybridMultilevel"/>
    <w:tmpl w:val="2730BCA8"/>
    <w:lvl w:ilvl="0" w:tplc="EFAA0E82">
      <w:start w:val="1"/>
      <w:numFmt w:val="bullet"/>
      <w:lvlText w:val=""/>
      <w:lvlPicBulletId w:val="0"/>
      <w:lvlJc w:val="left"/>
      <w:pPr>
        <w:tabs>
          <w:tab w:val="num" w:pos="630"/>
        </w:tabs>
        <w:ind w:left="630" w:hanging="360"/>
      </w:pPr>
      <w:rPr>
        <w:rFonts w:ascii="Symbol" w:hAnsi="Symbol" w:hint="default"/>
      </w:rPr>
    </w:lvl>
    <w:lvl w:ilvl="1" w:tplc="0A769548" w:tentative="1">
      <w:start w:val="1"/>
      <w:numFmt w:val="bullet"/>
      <w:lvlText w:val=""/>
      <w:lvlJc w:val="left"/>
      <w:pPr>
        <w:tabs>
          <w:tab w:val="num" w:pos="1350"/>
        </w:tabs>
        <w:ind w:left="1350" w:hanging="360"/>
      </w:pPr>
      <w:rPr>
        <w:rFonts w:ascii="Symbol" w:hAnsi="Symbol" w:hint="default"/>
      </w:rPr>
    </w:lvl>
    <w:lvl w:ilvl="2" w:tplc="992A778E" w:tentative="1">
      <w:start w:val="1"/>
      <w:numFmt w:val="bullet"/>
      <w:lvlText w:val=""/>
      <w:lvlJc w:val="left"/>
      <w:pPr>
        <w:tabs>
          <w:tab w:val="num" w:pos="2070"/>
        </w:tabs>
        <w:ind w:left="2070" w:hanging="360"/>
      </w:pPr>
      <w:rPr>
        <w:rFonts w:ascii="Symbol" w:hAnsi="Symbol" w:hint="default"/>
      </w:rPr>
    </w:lvl>
    <w:lvl w:ilvl="3" w:tplc="20466A88" w:tentative="1">
      <w:start w:val="1"/>
      <w:numFmt w:val="bullet"/>
      <w:lvlText w:val=""/>
      <w:lvlJc w:val="left"/>
      <w:pPr>
        <w:tabs>
          <w:tab w:val="num" w:pos="2790"/>
        </w:tabs>
        <w:ind w:left="2790" w:hanging="360"/>
      </w:pPr>
      <w:rPr>
        <w:rFonts w:ascii="Symbol" w:hAnsi="Symbol" w:hint="default"/>
      </w:rPr>
    </w:lvl>
    <w:lvl w:ilvl="4" w:tplc="82E03DE0" w:tentative="1">
      <w:start w:val="1"/>
      <w:numFmt w:val="bullet"/>
      <w:lvlText w:val=""/>
      <w:lvlJc w:val="left"/>
      <w:pPr>
        <w:tabs>
          <w:tab w:val="num" w:pos="3510"/>
        </w:tabs>
        <w:ind w:left="3510" w:hanging="360"/>
      </w:pPr>
      <w:rPr>
        <w:rFonts w:ascii="Symbol" w:hAnsi="Symbol" w:hint="default"/>
      </w:rPr>
    </w:lvl>
    <w:lvl w:ilvl="5" w:tplc="2A6CBBA0" w:tentative="1">
      <w:start w:val="1"/>
      <w:numFmt w:val="bullet"/>
      <w:lvlText w:val=""/>
      <w:lvlJc w:val="left"/>
      <w:pPr>
        <w:tabs>
          <w:tab w:val="num" w:pos="4230"/>
        </w:tabs>
        <w:ind w:left="4230" w:hanging="360"/>
      </w:pPr>
      <w:rPr>
        <w:rFonts w:ascii="Symbol" w:hAnsi="Symbol" w:hint="default"/>
      </w:rPr>
    </w:lvl>
    <w:lvl w:ilvl="6" w:tplc="7B387076" w:tentative="1">
      <w:start w:val="1"/>
      <w:numFmt w:val="bullet"/>
      <w:lvlText w:val=""/>
      <w:lvlJc w:val="left"/>
      <w:pPr>
        <w:tabs>
          <w:tab w:val="num" w:pos="4950"/>
        </w:tabs>
        <w:ind w:left="4950" w:hanging="360"/>
      </w:pPr>
      <w:rPr>
        <w:rFonts w:ascii="Symbol" w:hAnsi="Symbol" w:hint="default"/>
      </w:rPr>
    </w:lvl>
    <w:lvl w:ilvl="7" w:tplc="C616BDC0" w:tentative="1">
      <w:start w:val="1"/>
      <w:numFmt w:val="bullet"/>
      <w:lvlText w:val=""/>
      <w:lvlJc w:val="left"/>
      <w:pPr>
        <w:tabs>
          <w:tab w:val="num" w:pos="5670"/>
        </w:tabs>
        <w:ind w:left="5670" w:hanging="360"/>
      </w:pPr>
      <w:rPr>
        <w:rFonts w:ascii="Symbol" w:hAnsi="Symbol" w:hint="default"/>
      </w:rPr>
    </w:lvl>
    <w:lvl w:ilvl="8" w:tplc="E0F012FA" w:tentative="1">
      <w:start w:val="1"/>
      <w:numFmt w:val="bullet"/>
      <w:lvlText w:val=""/>
      <w:lvlJc w:val="left"/>
      <w:pPr>
        <w:tabs>
          <w:tab w:val="num" w:pos="6390"/>
        </w:tabs>
        <w:ind w:left="639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F2"/>
    <w:rsid w:val="0000624B"/>
    <w:rsid w:val="000201F2"/>
    <w:rsid w:val="00051256"/>
    <w:rsid w:val="000A6837"/>
    <w:rsid w:val="000C7684"/>
    <w:rsid w:val="000D4524"/>
    <w:rsid w:val="000E2CD7"/>
    <w:rsid w:val="000F048C"/>
    <w:rsid w:val="000F3B43"/>
    <w:rsid w:val="0012108C"/>
    <w:rsid w:val="0012428F"/>
    <w:rsid w:val="00130A7F"/>
    <w:rsid w:val="001436E4"/>
    <w:rsid w:val="00145A66"/>
    <w:rsid w:val="00150DE8"/>
    <w:rsid w:val="00163BC1"/>
    <w:rsid w:val="001A6D42"/>
    <w:rsid w:val="001B237B"/>
    <w:rsid w:val="001B32EA"/>
    <w:rsid w:val="00216C29"/>
    <w:rsid w:val="0024075B"/>
    <w:rsid w:val="002434D7"/>
    <w:rsid w:val="00246402"/>
    <w:rsid w:val="002629BF"/>
    <w:rsid w:val="00265DEF"/>
    <w:rsid w:val="00267549"/>
    <w:rsid w:val="00272FCB"/>
    <w:rsid w:val="00275063"/>
    <w:rsid w:val="002835FE"/>
    <w:rsid w:val="00285608"/>
    <w:rsid w:val="002C424F"/>
    <w:rsid w:val="002F0957"/>
    <w:rsid w:val="002F1F69"/>
    <w:rsid w:val="00330215"/>
    <w:rsid w:val="00351309"/>
    <w:rsid w:val="00353E59"/>
    <w:rsid w:val="00357804"/>
    <w:rsid w:val="003721E6"/>
    <w:rsid w:val="00376376"/>
    <w:rsid w:val="0039119E"/>
    <w:rsid w:val="003C3CC3"/>
    <w:rsid w:val="003C5EE0"/>
    <w:rsid w:val="003E1906"/>
    <w:rsid w:val="00402E28"/>
    <w:rsid w:val="00406435"/>
    <w:rsid w:val="00414A64"/>
    <w:rsid w:val="00430B09"/>
    <w:rsid w:val="004448FE"/>
    <w:rsid w:val="00450092"/>
    <w:rsid w:val="00450A45"/>
    <w:rsid w:val="0047787A"/>
    <w:rsid w:val="004B629A"/>
    <w:rsid w:val="004C46A4"/>
    <w:rsid w:val="004C7E8E"/>
    <w:rsid w:val="004C7F0A"/>
    <w:rsid w:val="0050546B"/>
    <w:rsid w:val="00507B9D"/>
    <w:rsid w:val="005544D2"/>
    <w:rsid w:val="00565389"/>
    <w:rsid w:val="00566FBF"/>
    <w:rsid w:val="00567FDF"/>
    <w:rsid w:val="00595A17"/>
    <w:rsid w:val="005A31B0"/>
    <w:rsid w:val="005A4702"/>
    <w:rsid w:val="005B26FE"/>
    <w:rsid w:val="006166B5"/>
    <w:rsid w:val="006222FC"/>
    <w:rsid w:val="00625432"/>
    <w:rsid w:val="00654610"/>
    <w:rsid w:val="00654FCE"/>
    <w:rsid w:val="006812C1"/>
    <w:rsid w:val="00682900"/>
    <w:rsid w:val="006855E1"/>
    <w:rsid w:val="00685CBF"/>
    <w:rsid w:val="006A17E2"/>
    <w:rsid w:val="006C4854"/>
    <w:rsid w:val="006E0704"/>
    <w:rsid w:val="00706026"/>
    <w:rsid w:val="00721F59"/>
    <w:rsid w:val="0072253F"/>
    <w:rsid w:val="007231D9"/>
    <w:rsid w:val="007339B4"/>
    <w:rsid w:val="007357CB"/>
    <w:rsid w:val="00740D13"/>
    <w:rsid w:val="00751F66"/>
    <w:rsid w:val="00776F9C"/>
    <w:rsid w:val="00790704"/>
    <w:rsid w:val="00794925"/>
    <w:rsid w:val="007A6080"/>
    <w:rsid w:val="00803E49"/>
    <w:rsid w:val="00811E55"/>
    <w:rsid w:val="0082693D"/>
    <w:rsid w:val="008340EE"/>
    <w:rsid w:val="00864416"/>
    <w:rsid w:val="0088497A"/>
    <w:rsid w:val="008B7538"/>
    <w:rsid w:val="008C7637"/>
    <w:rsid w:val="009025D3"/>
    <w:rsid w:val="0091620A"/>
    <w:rsid w:val="009230DB"/>
    <w:rsid w:val="009302F2"/>
    <w:rsid w:val="00944283"/>
    <w:rsid w:val="00974EE1"/>
    <w:rsid w:val="009962CE"/>
    <w:rsid w:val="009A08BB"/>
    <w:rsid w:val="009C4435"/>
    <w:rsid w:val="009C79A9"/>
    <w:rsid w:val="009D3074"/>
    <w:rsid w:val="009D6C43"/>
    <w:rsid w:val="009E2EB7"/>
    <w:rsid w:val="00A13522"/>
    <w:rsid w:val="00A1383F"/>
    <w:rsid w:val="00A3094C"/>
    <w:rsid w:val="00A31C0E"/>
    <w:rsid w:val="00A54A3B"/>
    <w:rsid w:val="00AB5C71"/>
    <w:rsid w:val="00B16A8E"/>
    <w:rsid w:val="00B20724"/>
    <w:rsid w:val="00B61CF2"/>
    <w:rsid w:val="00B62274"/>
    <w:rsid w:val="00B951DD"/>
    <w:rsid w:val="00B95272"/>
    <w:rsid w:val="00B97DE0"/>
    <w:rsid w:val="00BA65F8"/>
    <w:rsid w:val="00BC731D"/>
    <w:rsid w:val="00BE3C26"/>
    <w:rsid w:val="00BF7BCF"/>
    <w:rsid w:val="00C052DA"/>
    <w:rsid w:val="00C11E1F"/>
    <w:rsid w:val="00C1251B"/>
    <w:rsid w:val="00C163BC"/>
    <w:rsid w:val="00C30F5E"/>
    <w:rsid w:val="00C345BC"/>
    <w:rsid w:val="00C454C6"/>
    <w:rsid w:val="00C47039"/>
    <w:rsid w:val="00C53B41"/>
    <w:rsid w:val="00C77D4E"/>
    <w:rsid w:val="00C84423"/>
    <w:rsid w:val="00C91683"/>
    <w:rsid w:val="00C93D33"/>
    <w:rsid w:val="00C9575B"/>
    <w:rsid w:val="00CA0162"/>
    <w:rsid w:val="00CB0656"/>
    <w:rsid w:val="00CC3DC3"/>
    <w:rsid w:val="00CD0B90"/>
    <w:rsid w:val="00CD2BC5"/>
    <w:rsid w:val="00CE00ED"/>
    <w:rsid w:val="00CE3B19"/>
    <w:rsid w:val="00CF134C"/>
    <w:rsid w:val="00D02347"/>
    <w:rsid w:val="00D030C2"/>
    <w:rsid w:val="00D113F1"/>
    <w:rsid w:val="00D258F2"/>
    <w:rsid w:val="00D26BB8"/>
    <w:rsid w:val="00D326B8"/>
    <w:rsid w:val="00D368B3"/>
    <w:rsid w:val="00D4223B"/>
    <w:rsid w:val="00D651B6"/>
    <w:rsid w:val="00D74A3B"/>
    <w:rsid w:val="00DB46FB"/>
    <w:rsid w:val="00DC316C"/>
    <w:rsid w:val="00DD19A5"/>
    <w:rsid w:val="00DE7858"/>
    <w:rsid w:val="00DF4175"/>
    <w:rsid w:val="00E311CC"/>
    <w:rsid w:val="00E31985"/>
    <w:rsid w:val="00E33793"/>
    <w:rsid w:val="00E50D6D"/>
    <w:rsid w:val="00E71DD5"/>
    <w:rsid w:val="00E90588"/>
    <w:rsid w:val="00E96020"/>
    <w:rsid w:val="00E961C6"/>
    <w:rsid w:val="00EB101F"/>
    <w:rsid w:val="00EB6B96"/>
    <w:rsid w:val="00EC2845"/>
    <w:rsid w:val="00EC41A1"/>
    <w:rsid w:val="00ED6F48"/>
    <w:rsid w:val="00EE07C7"/>
    <w:rsid w:val="00F12850"/>
    <w:rsid w:val="00F254DF"/>
    <w:rsid w:val="00F265AB"/>
    <w:rsid w:val="00F83D19"/>
    <w:rsid w:val="00FA4A58"/>
    <w:rsid w:val="00FA69CE"/>
    <w:rsid w:val="00FC2C8B"/>
    <w:rsid w:val="00FE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6DB1B"/>
  <w15:docId w15:val="{AA4F82B6-20ED-4440-8165-7678547E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E59"/>
  </w:style>
  <w:style w:type="paragraph" w:styleId="Heading1">
    <w:name w:val="heading 1"/>
    <w:basedOn w:val="Normal"/>
    <w:next w:val="Normal"/>
    <w:qFormat/>
    <w:rsid w:val="00353E59"/>
    <w:pPr>
      <w:keepNext/>
      <w:spacing w:before="240" w:after="60"/>
      <w:outlineLvl w:val="0"/>
    </w:pPr>
    <w:rPr>
      <w:rFonts w:ascii="Arial" w:hAnsi="Arial"/>
      <w:b/>
      <w:kern w:val="28"/>
      <w:sz w:val="28"/>
    </w:rPr>
  </w:style>
  <w:style w:type="paragraph" w:styleId="Heading2">
    <w:name w:val="heading 2"/>
    <w:basedOn w:val="Normal"/>
    <w:next w:val="Normal"/>
    <w:qFormat/>
    <w:rsid w:val="00353E59"/>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unhideWhenUsed/>
    <w:qFormat/>
    <w:rsid w:val="001436E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qFormat/>
    <w:rsid w:val="00353E5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53E59"/>
    <w:pPr>
      <w:spacing w:after="120"/>
    </w:pPr>
  </w:style>
  <w:style w:type="paragraph" w:customStyle="1" w:styleId="BodyText-Contemporary">
    <w:name w:val="Body Text - Contemporary"/>
    <w:basedOn w:val="Normal"/>
    <w:rsid w:val="00353E59"/>
    <w:pPr>
      <w:suppressAutoHyphens/>
      <w:spacing w:after="200" w:line="260" w:lineRule="exact"/>
    </w:pPr>
  </w:style>
  <w:style w:type="paragraph" w:customStyle="1" w:styleId="BodyText2-Contemporary">
    <w:name w:val="Body Text 2 - Contemporary"/>
    <w:basedOn w:val="Normal"/>
    <w:rsid w:val="00353E59"/>
    <w:pPr>
      <w:keepNext/>
      <w:keepLines/>
      <w:suppressAutoHyphens/>
      <w:spacing w:line="220" w:lineRule="exact"/>
    </w:pPr>
    <w:rPr>
      <w:sz w:val="32"/>
    </w:rPr>
  </w:style>
  <w:style w:type="paragraph" w:customStyle="1" w:styleId="BodyText3-Contemporary">
    <w:name w:val="Body Text 3 - Contemporary"/>
    <w:basedOn w:val="Normal"/>
    <w:rsid w:val="00353E59"/>
    <w:pPr>
      <w:suppressAutoHyphens/>
      <w:spacing w:line="200" w:lineRule="exact"/>
    </w:pPr>
    <w:rPr>
      <w:sz w:val="24"/>
    </w:rPr>
  </w:style>
  <w:style w:type="paragraph" w:customStyle="1" w:styleId="Byline-Contemporary">
    <w:name w:val="Byline - Contemporary"/>
    <w:basedOn w:val="Normal"/>
    <w:next w:val="BodyText"/>
    <w:rsid w:val="00353E59"/>
    <w:pPr>
      <w:spacing w:after="200" w:line="260" w:lineRule="exact"/>
    </w:pPr>
    <w:rPr>
      <w:i/>
    </w:rPr>
  </w:style>
  <w:style w:type="paragraph" w:customStyle="1" w:styleId="CalendarHead-Contemporary">
    <w:name w:val="Calendar Head - Contemporary"/>
    <w:basedOn w:val="Normal"/>
    <w:rsid w:val="00353E59"/>
    <w:pPr>
      <w:spacing w:line="240" w:lineRule="exact"/>
    </w:pPr>
    <w:rPr>
      <w:rFonts w:ascii="Arial" w:hAnsi="Arial"/>
      <w:b/>
      <w:sz w:val="18"/>
    </w:rPr>
  </w:style>
  <w:style w:type="paragraph" w:customStyle="1" w:styleId="CalendarSubhead-Contemporary">
    <w:name w:val="Calendar Subhead - Contemporary"/>
    <w:basedOn w:val="Normal"/>
    <w:next w:val="Normal"/>
    <w:rsid w:val="00353E59"/>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353E59"/>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353E59"/>
    <w:pPr>
      <w:spacing w:before="80" w:after="240" w:line="400" w:lineRule="exact"/>
    </w:pPr>
    <w:rPr>
      <w:rFonts w:ascii="Arial" w:hAnsi="Arial"/>
      <w:b/>
      <w:spacing w:val="-10"/>
      <w:kern w:val="36"/>
      <w:sz w:val="36"/>
    </w:rPr>
  </w:style>
  <w:style w:type="paragraph" w:styleId="Caption">
    <w:name w:val="caption"/>
    <w:basedOn w:val="Normal"/>
    <w:next w:val="Normal"/>
    <w:qFormat/>
    <w:rsid w:val="00353E59"/>
    <w:pPr>
      <w:spacing w:before="120" w:after="120"/>
    </w:pPr>
    <w:rPr>
      <w:b/>
    </w:rPr>
  </w:style>
  <w:style w:type="paragraph" w:customStyle="1" w:styleId="Footer-Contemporary">
    <w:name w:val="Footer - Contemporary"/>
    <w:basedOn w:val="Normal"/>
    <w:rsid w:val="00353E59"/>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353E59"/>
    <w:pPr>
      <w:tabs>
        <w:tab w:val="center" w:pos="4320"/>
        <w:tab w:val="right" w:pos="8640"/>
      </w:tabs>
    </w:pPr>
  </w:style>
  <w:style w:type="paragraph" w:customStyle="1" w:styleId="Header-Contemporary">
    <w:name w:val="Header - Contemporary"/>
    <w:basedOn w:val="Normal"/>
    <w:rsid w:val="00353E59"/>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353E59"/>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353E59"/>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353E59"/>
    <w:pPr>
      <w:spacing w:before="0" w:after="0" w:line="200" w:lineRule="exact"/>
      <w:jc w:val="right"/>
    </w:pPr>
    <w:rPr>
      <w:rFonts w:ascii="Arial" w:hAnsi="Arial"/>
      <w:sz w:val="18"/>
    </w:rPr>
  </w:style>
  <w:style w:type="paragraph" w:customStyle="1" w:styleId="JumpFrom-Contemporary">
    <w:name w:val="Jump From - Contemporary"/>
    <w:basedOn w:val="Normal"/>
    <w:rsid w:val="00353E59"/>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353E59"/>
    <w:pPr>
      <w:jc w:val="right"/>
    </w:pPr>
    <w:rPr>
      <w:i/>
      <w:sz w:val="18"/>
    </w:rPr>
  </w:style>
  <w:style w:type="paragraph" w:customStyle="1" w:styleId="MailingAddress-Contemporary">
    <w:name w:val="Mailing Address - Contemporary"/>
    <w:basedOn w:val="Normal"/>
    <w:rsid w:val="00353E59"/>
    <w:pPr>
      <w:spacing w:line="260" w:lineRule="exact"/>
    </w:pPr>
    <w:rPr>
      <w:rFonts w:ascii="Arial" w:hAnsi="Arial"/>
    </w:rPr>
  </w:style>
  <w:style w:type="character" w:customStyle="1" w:styleId="PageNumber-Contemporary">
    <w:name w:val="Page Number - Contemporary"/>
    <w:rsid w:val="00353E59"/>
    <w:rPr>
      <w:sz w:val="48"/>
      <w:effect w:val="none"/>
    </w:rPr>
  </w:style>
  <w:style w:type="paragraph" w:customStyle="1" w:styleId="Postage-Contemporary">
    <w:name w:val="Postage - Contemporary"/>
    <w:basedOn w:val="Normal"/>
    <w:rsid w:val="00353E59"/>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353E59"/>
    <w:pPr>
      <w:spacing w:line="240" w:lineRule="exact"/>
    </w:pPr>
    <w:rPr>
      <w:rFonts w:ascii="Arial" w:hAnsi="Arial"/>
      <w:sz w:val="16"/>
    </w:rPr>
  </w:style>
  <w:style w:type="paragraph" w:customStyle="1" w:styleId="SidebarHead-Contemporary">
    <w:name w:val="Sidebar Head - Contemporary"/>
    <w:basedOn w:val="Heading9"/>
    <w:next w:val="Normal"/>
    <w:rsid w:val="00353E59"/>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353E59"/>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353E59"/>
    <w:pPr>
      <w:spacing w:line="360" w:lineRule="exact"/>
    </w:pPr>
    <w:rPr>
      <w:spacing w:val="-20"/>
      <w:kern w:val="32"/>
      <w:sz w:val="32"/>
    </w:rPr>
  </w:style>
  <w:style w:type="paragraph" w:customStyle="1" w:styleId="Title-Contemporary">
    <w:name w:val="Title - Contemporary"/>
    <w:basedOn w:val="Normal"/>
    <w:next w:val="Heading1-Contemporary"/>
    <w:rsid w:val="00353E59"/>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353E59"/>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353E59"/>
    <w:pPr>
      <w:spacing w:line="640" w:lineRule="exact"/>
    </w:pPr>
    <w:rPr>
      <w:rFonts w:ascii="Arial" w:hAnsi="Arial"/>
      <w:b/>
      <w:kern w:val="60"/>
      <w:sz w:val="60"/>
    </w:rPr>
  </w:style>
  <w:style w:type="paragraph" w:customStyle="1" w:styleId="TOCText-Contemporary">
    <w:name w:val="TOC Text - Contemporary"/>
    <w:basedOn w:val="Normal"/>
    <w:rsid w:val="00353E59"/>
    <w:pPr>
      <w:spacing w:line="240" w:lineRule="exact"/>
    </w:pPr>
    <w:rPr>
      <w:rFonts w:ascii="Arial" w:hAnsi="Arial"/>
      <w:sz w:val="18"/>
    </w:rPr>
  </w:style>
  <w:style w:type="character" w:styleId="PageNumber">
    <w:name w:val="page number"/>
    <w:basedOn w:val="DefaultParagraphFont"/>
    <w:semiHidden/>
    <w:rsid w:val="00353E59"/>
  </w:style>
  <w:style w:type="paragraph" w:customStyle="1" w:styleId="BodyText-Professional">
    <w:name w:val="Body Text - Professional"/>
    <w:basedOn w:val="Normal"/>
    <w:rsid w:val="00353E59"/>
    <w:pPr>
      <w:spacing w:after="120" w:line="280" w:lineRule="exact"/>
    </w:pPr>
    <w:rPr>
      <w:rFonts w:ascii="Arial" w:hAnsi="Arial"/>
    </w:rPr>
  </w:style>
  <w:style w:type="paragraph" w:customStyle="1" w:styleId="SidebarHead-Professional">
    <w:name w:val="Sidebar Head - Professional"/>
    <w:basedOn w:val="Normal"/>
    <w:rsid w:val="00353E59"/>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353E59"/>
    <w:pPr>
      <w:spacing w:after="120" w:line="280" w:lineRule="exact"/>
    </w:pPr>
    <w:rPr>
      <w:rFonts w:ascii="Arial" w:hAnsi="Arial"/>
      <w:sz w:val="18"/>
    </w:rPr>
  </w:style>
  <w:style w:type="paragraph" w:customStyle="1" w:styleId="Byline-Professional">
    <w:name w:val="Byline - Professional"/>
    <w:basedOn w:val="Normal"/>
    <w:rsid w:val="00353E59"/>
    <w:pPr>
      <w:spacing w:before="60" w:line="280" w:lineRule="exact"/>
    </w:pPr>
    <w:rPr>
      <w:rFonts w:ascii="Arial Black" w:hAnsi="Arial Black"/>
      <w:sz w:val="18"/>
    </w:rPr>
  </w:style>
  <w:style w:type="paragraph" w:customStyle="1" w:styleId="BylineCompany-Professional">
    <w:name w:val="Byline Company - Professional"/>
    <w:basedOn w:val="Normal"/>
    <w:rsid w:val="00353E59"/>
    <w:pPr>
      <w:spacing w:after="120"/>
    </w:pPr>
    <w:rPr>
      <w:rFonts w:ascii="Arial" w:hAnsi="Arial"/>
      <w:sz w:val="16"/>
    </w:rPr>
  </w:style>
  <w:style w:type="paragraph" w:customStyle="1" w:styleId="Footer-Professional">
    <w:name w:val="Footer - Professional"/>
    <w:basedOn w:val="Footer"/>
    <w:rsid w:val="00353E59"/>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353E59"/>
    <w:pPr>
      <w:spacing w:before="120" w:after="60" w:line="360" w:lineRule="exact"/>
    </w:pPr>
    <w:rPr>
      <w:rFonts w:ascii="Arial Black" w:hAnsi="Arial Black"/>
      <w:sz w:val="32"/>
    </w:rPr>
  </w:style>
  <w:style w:type="paragraph" w:customStyle="1" w:styleId="Heading2-Professional">
    <w:name w:val="Heading 2 - Professional"/>
    <w:basedOn w:val="Normal"/>
    <w:rsid w:val="00353E59"/>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353E59"/>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353E59"/>
    <w:pPr>
      <w:jc w:val="right"/>
    </w:pPr>
    <w:rPr>
      <w:rFonts w:ascii="Arial" w:hAnsi="Arial"/>
      <w:i/>
      <w:sz w:val="16"/>
    </w:rPr>
  </w:style>
  <w:style w:type="paragraph" w:customStyle="1" w:styleId="JunpFrom-Professional">
    <w:name w:val="Junp From - Professional"/>
    <w:basedOn w:val="Normal"/>
    <w:rsid w:val="00353E59"/>
    <w:pPr>
      <w:jc w:val="right"/>
    </w:pPr>
    <w:rPr>
      <w:rFonts w:ascii="Arial" w:hAnsi="Arial"/>
      <w:i/>
      <w:sz w:val="16"/>
    </w:rPr>
  </w:style>
  <w:style w:type="paragraph" w:customStyle="1" w:styleId="ReturnAddress-Professional">
    <w:name w:val="Return Address - Professional"/>
    <w:basedOn w:val="Normal"/>
    <w:rsid w:val="00353E59"/>
    <w:pPr>
      <w:spacing w:after="40" w:line="240" w:lineRule="exact"/>
    </w:pPr>
    <w:rPr>
      <w:rFonts w:ascii="Arial" w:hAnsi="Arial"/>
    </w:rPr>
  </w:style>
  <w:style w:type="paragraph" w:customStyle="1" w:styleId="MailingAddress-Professional">
    <w:name w:val="Mailing Address - Professional"/>
    <w:basedOn w:val="ReturnAddress-Professional"/>
    <w:rsid w:val="00353E59"/>
  </w:style>
  <w:style w:type="paragraph" w:customStyle="1" w:styleId="Picture-Professional">
    <w:name w:val="Picture - Professional"/>
    <w:basedOn w:val="BodyText-Professional"/>
    <w:rsid w:val="00353E59"/>
    <w:pPr>
      <w:spacing w:before="120" w:line="240" w:lineRule="auto"/>
    </w:pPr>
  </w:style>
  <w:style w:type="paragraph" w:customStyle="1" w:styleId="PictureCaption-Professional">
    <w:name w:val="Picture Caption - Professional"/>
    <w:basedOn w:val="BodyText-Professional"/>
    <w:rsid w:val="00353E59"/>
    <w:rPr>
      <w:i/>
      <w:sz w:val="18"/>
    </w:rPr>
  </w:style>
  <w:style w:type="paragraph" w:customStyle="1" w:styleId="Postage-Professional">
    <w:name w:val="Postage - Professional"/>
    <w:basedOn w:val="Normal"/>
    <w:rsid w:val="00353E59"/>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353E59"/>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353E59"/>
    <w:pPr>
      <w:spacing w:line="280" w:lineRule="exact"/>
    </w:pPr>
    <w:rPr>
      <w:rFonts w:ascii="Arial" w:hAnsi="Arial"/>
      <w:smallCaps/>
      <w:sz w:val="18"/>
    </w:rPr>
  </w:style>
  <w:style w:type="paragraph" w:customStyle="1" w:styleId="SidebarTitle-Professional">
    <w:name w:val="Sidebar Title -Professional"/>
    <w:basedOn w:val="Normal"/>
    <w:rsid w:val="00353E59"/>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353E59"/>
    <w:pPr>
      <w:spacing w:after="120" w:line="280" w:lineRule="exact"/>
    </w:pPr>
    <w:rPr>
      <w:rFonts w:ascii="Arial" w:hAnsi="Arial"/>
      <w:i/>
    </w:rPr>
  </w:style>
  <w:style w:type="paragraph" w:customStyle="1" w:styleId="Title-Professional">
    <w:name w:val="Title - Professional"/>
    <w:basedOn w:val="Normal"/>
    <w:rsid w:val="00353E59"/>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rsid w:val="00353E59"/>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353E59"/>
    <w:pPr>
      <w:spacing w:before="60"/>
    </w:pPr>
    <w:rPr>
      <w:rFonts w:ascii="Arial Black" w:hAnsi="Arial Black"/>
      <w:sz w:val="24"/>
    </w:rPr>
  </w:style>
  <w:style w:type="paragraph" w:customStyle="1" w:styleId="TOCText-Professional">
    <w:name w:val="TOC Text - Professional"/>
    <w:basedOn w:val="Normal"/>
    <w:rsid w:val="00353E59"/>
    <w:pPr>
      <w:spacing w:before="60" w:after="60" w:line="320" w:lineRule="exact"/>
    </w:pPr>
    <w:rPr>
      <w:rFonts w:ascii="Arial" w:hAnsi="Arial"/>
      <w:sz w:val="18"/>
    </w:rPr>
  </w:style>
  <w:style w:type="paragraph" w:styleId="Footer">
    <w:name w:val="footer"/>
    <w:basedOn w:val="Normal"/>
    <w:semiHidden/>
    <w:rsid w:val="00353E59"/>
    <w:pPr>
      <w:tabs>
        <w:tab w:val="center" w:pos="4320"/>
        <w:tab w:val="right" w:pos="8640"/>
      </w:tabs>
    </w:pPr>
  </w:style>
  <w:style w:type="paragraph" w:customStyle="1" w:styleId="BodyText-Elegant">
    <w:name w:val="Body Text - Elegant"/>
    <w:basedOn w:val="Normal"/>
    <w:rsid w:val="00353E59"/>
    <w:pPr>
      <w:spacing w:after="120" w:line="280" w:lineRule="exact"/>
    </w:pPr>
    <w:rPr>
      <w:rFonts w:ascii="Garamond" w:hAnsi="Garamond"/>
    </w:rPr>
  </w:style>
  <w:style w:type="paragraph" w:customStyle="1" w:styleId="Byline-Elegant">
    <w:name w:val="Byline - Elegant"/>
    <w:basedOn w:val="Normal"/>
    <w:rsid w:val="00353E59"/>
    <w:pPr>
      <w:spacing w:before="60" w:line="280" w:lineRule="exact"/>
    </w:pPr>
    <w:rPr>
      <w:rFonts w:ascii="Garamond" w:hAnsi="Garamond"/>
      <w:b/>
    </w:rPr>
  </w:style>
  <w:style w:type="paragraph" w:customStyle="1" w:styleId="BylineCompany-Elegant">
    <w:name w:val="Byline Company - Elegant"/>
    <w:basedOn w:val="Normal"/>
    <w:rsid w:val="00353E59"/>
    <w:pPr>
      <w:spacing w:after="120" w:line="280" w:lineRule="exact"/>
    </w:pPr>
    <w:rPr>
      <w:rFonts w:ascii="Garamond" w:hAnsi="Garamond"/>
      <w:i/>
    </w:rPr>
  </w:style>
  <w:style w:type="paragraph" w:customStyle="1" w:styleId="Footer-Elegant">
    <w:name w:val="Footer - Elegant"/>
    <w:basedOn w:val="Footer"/>
    <w:rsid w:val="00353E59"/>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353E59"/>
    <w:pPr>
      <w:spacing w:before="120" w:after="60" w:line="480" w:lineRule="exact"/>
    </w:pPr>
    <w:rPr>
      <w:rFonts w:ascii="Garamond" w:hAnsi="Garamond"/>
      <w:b/>
      <w:sz w:val="40"/>
    </w:rPr>
  </w:style>
  <w:style w:type="paragraph" w:customStyle="1" w:styleId="Heading2-Elegant">
    <w:name w:val="Heading 2 - Elegant"/>
    <w:basedOn w:val="Normal"/>
    <w:rsid w:val="00353E59"/>
    <w:pPr>
      <w:spacing w:before="120" w:after="60" w:line="280" w:lineRule="exact"/>
    </w:pPr>
    <w:rPr>
      <w:rFonts w:ascii="Garamond" w:hAnsi="Garamond"/>
      <w:b/>
      <w:sz w:val="24"/>
    </w:rPr>
  </w:style>
  <w:style w:type="paragraph" w:customStyle="1" w:styleId="IssueVolumeDate-Elegant">
    <w:name w:val="Issue/Volume/Date - Elegant"/>
    <w:basedOn w:val="Normal"/>
    <w:rsid w:val="00353E59"/>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353E59"/>
    <w:pPr>
      <w:jc w:val="right"/>
    </w:pPr>
    <w:rPr>
      <w:rFonts w:ascii="Garamond" w:hAnsi="Garamond"/>
      <w:i/>
      <w:sz w:val="16"/>
    </w:rPr>
  </w:style>
  <w:style w:type="paragraph" w:customStyle="1" w:styleId="JunpFrom-Elegant">
    <w:name w:val="Junp From - Elegant"/>
    <w:basedOn w:val="Normal"/>
    <w:rsid w:val="00353E59"/>
    <w:pPr>
      <w:jc w:val="right"/>
    </w:pPr>
    <w:rPr>
      <w:rFonts w:ascii="Garamond" w:hAnsi="Garamond"/>
      <w:i/>
      <w:sz w:val="16"/>
    </w:rPr>
  </w:style>
  <w:style w:type="paragraph" w:customStyle="1" w:styleId="ReturnAddress-Elegant">
    <w:name w:val="Return Address - Elegant"/>
    <w:basedOn w:val="Normal"/>
    <w:rsid w:val="00353E59"/>
    <w:pPr>
      <w:spacing w:after="40" w:line="240" w:lineRule="exact"/>
    </w:pPr>
    <w:rPr>
      <w:rFonts w:ascii="Garamond" w:hAnsi="Garamond"/>
    </w:rPr>
  </w:style>
  <w:style w:type="paragraph" w:customStyle="1" w:styleId="MailingAddress-Elegant">
    <w:name w:val="Mailing Address - Elegant"/>
    <w:basedOn w:val="ReturnAddress-Elegant"/>
    <w:rsid w:val="00353E59"/>
  </w:style>
  <w:style w:type="paragraph" w:customStyle="1" w:styleId="Picture-Elegant">
    <w:name w:val="Picture - Elegant"/>
    <w:basedOn w:val="BodyText-Elegant"/>
    <w:rsid w:val="00353E59"/>
    <w:pPr>
      <w:spacing w:before="120" w:line="240" w:lineRule="auto"/>
    </w:pPr>
  </w:style>
  <w:style w:type="paragraph" w:customStyle="1" w:styleId="Postage-Elegant">
    <w:name w:val="Postage - Elegant"/>
    <w:basedOn w:val="Normal"/>
    <w:rsid w:val="00353E59"/>
    <w:pPr>
      <w:spacing w:after="40" w:line="240" w:lineRule="exact"/>
      <w:jc w:val="center"/>
    </w:pPr>
    <w:rPr>
      <w:rFonts w:ascii="Garamond" w:hAnsi="Garamond"/>
      <w:smallCaps/>
      <w:sz w:val="14"/>
    </w:rPr>
  </w:style>
  <w:style w:type="paragraph" w:customStyle="1" w:styleId="Pullquote-Elegant">
    <w:name w:val="Pullquote - Elegant"/>
    <w:basedOn w:val="BodyText-Elegant"/>
    <w:rsid w:val="00353E59"/>
    <w:pPr>
      <w:pBdr>
        <w:top w:val="double" w:sz="6" w:space="1" w:color="auto"/>
        <w:bottom w:val="double" w:sz="6" w:space="3" w:color="auto"/>
      </w:pBdr>
      <w:jc w:val="center"/>
    </w:pPr>
    <w:rPr>
      <w:i/>
      <w:sz w:val="28"/>
    </w:rPr>
  </w:style>
  <w:style w:type="paragraph" w:customStyle="1" w:styleId="SidebarHead-Elegant">
    <w:name w:val="Sidebar Head - Elegant"/>
    <w:basedOn w:val="Normal"/>
    <w:rsid w:val="00353E59"/>
    <w:pPr>
      <w:spacing w:before="60" w:after="60" w:line="280" w:lineRule="exact"/>
    </w:pPr>
    <w:rPr>
      <w:rFonts w:ascii="Garamond" w:hAnsi="Garamond"/>
      <w:smallCaps/>
    </w:rPr>
  </w:style>
  <w:style w:type="paragraph" w:customStyle="1" w:styleId="SidebarSubhead-Elegant">
    <w:name w:val="Sidebar Subhead - Elegant"/>
    <w:basedOn w:val="Normal"/>
    <w:rsid w:val="00353E59"/>
    <w:pPr>
      <w:spacing w:line="280" w:lineRule="exact"/>
    </w:pPr>
    <w:rPr>
      <w:rFonts w:ascii="Garamond" w:hAnsi="Garamond"/>
      <w:smallCaps/>
      <w:sz w:val="18"/>
    </w:rPr>
  </w:style>
  <w:style w:type="paragraph" w:customStyle="1" w:styleId="SidebarText-Elegant">
    <w:name w:val="Sidebar Text - Elegant"/>
    <w:basedOn w:val="Normal"/>
    <w:rsid w:val="00353E59"/>
    <w:pPr>
      <w:spacing w:after="60" w:line="280" w:lineRule="exact"/>
    </w:pPr>
    <w:rPr>
      <w:rFonts w:ascii="Garamond" w:hAnsi="Garamond"/>
    </w:rPr>
  </w:style>
  <w:style w:type="paragraph" w:customStyle="1" w:styleId="SidebarTitle-Elegant">
    <w:name w:val="Sidebar Title - Elegant"/>
    <w:basedOn w:val="Normal"/>
    <w:rsid w:val="00353E59"/>
    <w:pPr>
      <w:spacing w:before="360" w:after="240" w:line="400" w:lineRule="exact"/>
    </w:pPr>
    <w:rPr>
      <w:rFonts w:ascii="Garamond" w:hAnsi="Garamond"/>
      <w:smallCaps/>
      <w:spacing w:val="40"/>
      <w:sz w:val="32"/>
    </w:rPr>
  </w:style>
  <w:style w:type="paragraph" w:customStyle="1" w:styleId="Subtitle-Elegant">
    <w:name w:val="Subtitle - Elegant"/>
    <w:basedOn w:val="Normal"/>
    <w:rsid w:val="00353E59"/>
    <w:pPr>
      <w:spacing w:after="180" w:line="280" w:lineRule="exact"/>
    </w:pPr>
    <w:rPr>
      <w:rFonts w:ascii="Garamond" w:hAnsi="Garamond"/>
      <w:i/>
    </w:rPr>
  </w:style>
  <w:style w:type="paragraph" w:customStyle="1" w:styleId="Title-Elegant">
    <w:name w:val="Title - Elegant"/>
    <w:basedOn w:val="Normal"/>
    <w:rsid w:val="00353E59"/>
    <w:pPr>
      <w:pBdr>
        <w:top w:val="double" w:sz="6" w:space="1" w:color="auto"/>
      </w:pBdr>
      <w:jc w:val="center"/>
    </w:pPr>
    <w:rPr>
      <w:rFonts w:ascii="Garamond" w:hAnsi="Garamond"/>
      <w:caps/>
      <w:sz w:val="144"/>
    </w:rPr>
  </w:style>
  <w:style w:type="paragraph" w:customStyle="1" w:styleId="TOCHeading-Elegant">
    <w:name w:val="TOC Heading - Elegant"/>
    <w:basedOn w:val="Normal"/>
    <w:rsid w:val="00353E59"/>
    <w:pPr>
      <w:spacing w:before="180" w:after="180"/>
    </w:pPr>
    <w:rPr>
      <w:rFonts w:ascii="Garamond" w:hAnsi="Garamond"/>
      <w:smallCaps/>
      <w:spacing w:val="30"/>
      <w:sz w:val="32"/>
    </w:rPr>
  </w:style>
  <w:style w:type="paragraph" w:customStyle="1" w:styleId="TOCNumber-Elegant">
    <w:name w:val="TOC Number - Elegant"/>
    <w:basedOn w:val="Normal"/>
    <w:rsid w:val="00353E59"/>
    <w:rPr>
      <w:rFonts w:ascii="Garamond" w:hAnsi="Garamond"/>
      <w:i/>
      <w:sz w:val="40"/>
    </w:rPr>
  </w:style>
  <w:style w:type="paragraph" w:customStyle="1" w:styleId="TOCText-Elegant">
    <w:name w:val="TOC Text - Elegant"/>
    <w:basedOn w:val="Normal"/>
    <w:rsid w:val="00353E59"/>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3721E6"/>
    <w:rPr>
      <w:rFonts w:ascii="Tahoma" w:hAnsi="Tahoma" w:cs="Tahoma"/>
      <w:sz w:val="16"/>
      <w:szCs w:val="16"/>
    </w:rPr>
  </w:style>
  <w:style w:type="character" w:customStyle="1" w:styleId="BalloonTextChar">
    <w:name w:val="Balloon Text Char"/>
    <w:basedOn w:val="DefaultParagraphFont"/>
    <w:link w:val="BalloonText"/>
    <w:uiPriority w:val="99"/>
    <w:semiHidden/>
    <w:rsid w:val="003721E6"/>
    <w:rPr>
      <w:rFonts w:ascii="Tahoma" w:hAnsi="Tahoma" w:cs="Tahoma"/>
      <w:sz w:val="16"/>
      <w:szCs w:val="16"/>
    </w:rPr>
  </w:style>
  <w:style w:type="character" w:styleId="Hyperlink">
    <w:name w:val="Hyperlink"/>
    <w:basedOn w:val="DefaultParagraphFont"/>
    <w:uiPriority w:val="99"/>
    <w:unhideWhenUsed/>
    <w:rsid w:val="001A6D42"/>
    <w:rPr>
      <w:color w:val="0000CC"/>
      <w:u w:val="single"/>
    </w:rPr>
  </w:style>
  <w:style w:type="paragraph" w:styleId="HTMLPreformatted">
    <w:name w:val="HTML Preformatted"/>
    <w:basedOn w:val="Normal"/>
    <w:link w:val="HTMLPreformattedChar"/>
    <w:uiPriority w:val="99"/>
    <w:semiHidden/>
    <w:unhideWhenUsed/>
    <w:rsid w:val="001A6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uiPriority w:val="99"/>
    <w:semiHidden/>
    <w:rsid w:val="001A6D42"/>
    <w:rPr>
      <w:rFonts w:ascii="Courier New" w:hAnsi="Courier New" w:cs="Courier New"/>
      <w:color w:val="000000"/>
    </w:rPr>
  </w:style>
  <w:style w:type="paragraph" w:customStyle="1" w:styleId="Default">
    <w:name w:val="Default"/>
    <w:rsid w:val="0082693D"/>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F7BCF"/>
    <w:pPr>
      <w:ind w:left="720"/>
      <w:contextualSpacing/>
    </w:pPr>
  </w:style>
  <w:style w:type="character" w:styleId="UnresolvedMention">
    <w:name w:val="Unresolved Mention"/>
    <w:basedOn w:val="DefaultParagraphFont"/>
    <w:uiPriority w:val="99"/>
    <w:semiHidden/>
    <w:unhideWhenUsed/>
    <w:rsid w:val="009302F2"/>
    <w:rPr>
      <w:color w:val="808080"/>
      <w:shd w:val="clear" w:color="auto" w:fill="E6E6E6"/>
    </w:rPr>
  </w:style>
  <w:style w:type="paragraph" w:customStyle="1" w:styleId="Standard">
    <w:name w:val="Standard"/>
    <w:rsid w:val="00974EE1"/>
    <w:pPr>
      <w:widowControl w:val="0"/>
      <w:suppressAutoHyphens/>
      <w:autoSpaceDN w:val="0"/>
      <w:textAlignment w:val="baseline"/>
    </w:pPr>
    <w:rPr>
      <w:rFonts w:eastAsia="Lucida Sans Unicode" w:cs="Mangal"/>
      <w:kern w:val="3"/>
      <w:sz w:val="24"/>
      <w:szCs w:val="24"/>
      <w:lang w:eastAsia="zh-CN" w:bidi="hi-IN"/>
    </w:rPr>
  </w:style>
  <w:style w:type="character" w:customStyle="1" w:styleId="Heading3Char">
    <w:name w:val="Heading 3 Char"/>
    <w:basedOn w:val="DefaultParagraphFont"/>
    <w:link w:val="Heading3"/>
    <w:uiPriority w:val="9"/>
    <w:rsid w:val="001436E4"/>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E31985"/>
    <w:rPr>
      <w:sz w:val="16"/>
      <w:szCs w:val="16"/>
    </w:rPr>
  </w:style>
  <w:style w:type="paragraph" w:styleId="CommentText">
    <w:name w:val="annotation text"/>
    <w:basedOn w:val="Normal"/>
    <w:link w:val="CommentTextChar"/>
    <w:uiPriority w:val="99"/>
    <w:semiHidden/>
    <w:unhideWhenUsed/>
    <w:rsid w:val="00E31985"/>
  </w:style>
  <w:style w:type="character" w:customStyle="1" w:styleId="CommentTextChar">
    <w:name w:val="Comment Text Char"/>
    <w:basedOn w:val="DefaultParagraphFont"/>
    <w:link w:val="CommentText"/>
    <w:uiPriority w:val="99"/>
    <w:semiHidden/>
    <w:rsid w:val="00E31985"/>
  </w:style>
  <w:style w:type="paragraph" w:styleId="CommentSubject">
    <w:name w:val="annotation subject"/>
    <w:basedOn w:val="CommentText"/>
    <w:next w:val="CommentText"/>
    <w:link w:val="CommentSubjectChar"/>
    <w:uiPriority w:val="99"/>
    <w:semiHidden/>
    <w:unhideWhenUsed/>
    <w:rsid w:val="00E31985"/>
    <w:rPr>
      <w:b/>
      <w:bCs/>
    </w:rPr>
  </w:style>
  <w:style w:type="character" w:customStyle="1" w:styleId="CommentSubjectChar">
    <w:name w:val="Comment Subject Char"/>
    <w:basedOn w:val="CommentTextChar"/>
    <w:link w:val="CommentSubject"/>
    <w:uiPriority w:val="99"/>
    <w:semiHidden/>
    <w:rsid w:val="00E319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0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dailyclipart.net/clipart/category/flower-clip-art/" TargetMode="External"/><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www.pngall.com/tap-png"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aomaestra.com/search/label/PASQUA?updated-max=2011-04-19T21:30:00-07:00&amp;max-results=20&amp;start=20&amp;by-date=false" TargetMode="External"/><Relationship Id="rId5" Type="http://schemas.openxmlformats.org/officeDocument/2006/relationships/footnotes" Target="footnotes.xml"/><Relationship Id="rId15" Type="http://schemas.openxmlformats.org/officeDocument/2006/relationships/hyperlink" Target="http://www.pngall.com/trash-can-png" TargetMode="External"/><Relationship Id="rId10" Type="http://schemas.openxmlformats.org/officeDocument/2006/relationships/image" Target="media/image5.jpeg"/><Relationship Id="rId19" Type="http://schemas.openxmlformats.org/officeDocument/2006/relationships/hyperlink" Target="http://www.hcpl.net/category/tags/2014-summer-reading-program" TargetMode="External"/><Relationship Id="rId4" Type="http://schemas.openxmlformats.org/officeDocument/2006/relationships/webSettings" Target="webSettings.xml"/><Relationship Id="rId9" Type="http://schemas.openxmlformats.org/officeDocument/2006/relationships/hyperlink" Target="https://pixabay.com/pt/chuva-pato-po%C3%A7a-botas-%C3%A1gua-312098/" TargetMode="External"/><Relationship Id="rId14" Type="http://schemas.openxmlformats.org/officeDocument/2006/relationships/image" Target="media/image7.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an\Application%20Data\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218</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 Lott</cp:lastModifiedBy>
  <cp:revision>3</cp:revision>
  <cp:lastPrinted>2019-04-08T18:07:00Z</cp:lastPrinted>
  <dcterms:created xsi:type="dcterms:W3CDTF">2018-11-05T17:53:00Z</dcterms:created>
  <dcterms:modified xsi:type="dcterms:W3CDTF">2019-04-08T18:45:00Z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